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E4BFD" w14:textId="77777777" w:rsidR="0003539A" w:rsidRPr="007D1A92" w:rsidRDefault="0003539A" w:rsidP="0003539A">
      <w:pPr>
        <w:pStyle w:val="Heading1"/>
        <w:jc w:val="center"/>
        <w:rPr>
          <w:rFonts w:ascii="Gill Sans MT" w:hAnsi="Gill Sans MT"/>
          <w:b/>
          <w:sz w:val="28"/>
        </w:rPr>
      </w:pPr>
      <w:bookmarkStart w:id="0" w:name="_GoBack"/>
      <w:bookmarkEnd w:id="0"/>
      <w:r w:rsidRPr="007D1A92">
        <w:rPr>
          <w:rFonts w:ascii="Gill Sans MT" w:hAnsi="Gill Sans MT"/>
          <w:b/>
          <w:sz w:val="28"/>
        </w:rPr>
        <w:t>Field Study Instructional Groups</w:t>
      </w:r>
    </w:p>
    <w:p w14:paraId="14883390" w14:textId="57B65BED" w:rsidR="009E25A6" w:rsidRPr="007D1A92" w:rsidRDefault="00DC414C" w:rsidP="00DC414C">
      <w:pPr>
        <w:jc w:val="center"/>
        <w:rPr>
          <w:rFonts w:ascii="Gill Sans MT" w:hAnsi="Gill Sans MT"/>
          <w:lang w:val="en-CA"/>
        </w:rPr>
      </w:pPr>
      <w:r w:rsidRPr="007D1A92">
        <w:rPr>
          <w:rFonts w:ascii="Gill Sans MT" w:hAnsi="Gill Sans MT" w:cs="Arial"/>
          <w:b/>
          <w:i/>
          <w:sz w:val="20"/>
          <w:szCs w:val="28"/>
          <w:lang w:val="en-CA"/>
        </w:rPr>
        <w:t xml:space="preserve">PLEASE </w:t>
      </w:r>
      <w:r w:rsidR="00C553D4" w:rsidRPr="007D1A92">
        <w:rPr>
          <w:rFonts w:ascii="Gill Sans MT" w:hAnsi="Gill Sans MT" w:cs="Arial"/>
          <w:b/>
          <w:i/>
          <w:sz w:val="20"/>
          <w:szCs w:val="28"/>
          <w:lang w:val="en-CA"/>
        </w:rPr>
        <w:t xml:space="preserve">TYPE and </w:t>
      </w:r>
      <w:r w:rsidRPr="007D1A92">
        <w:rPr>
          <w:rFonts w:ascii="Gill Sans MT" w:hAnsi="Gill Sans MT" w:cs="Arial"/>
          <w:b/>
          <w:i/>
          <w:sz w:val="20"/>
          <w:szCs w:val="28"/>
          <w:lang w:val="en-CA"/>
        </w:rPr>
        <w:t xml:space="preserve">use </w:t>
      </w:r>
      <w:r w:rsidR="00C553D4" w:rsidRPr="007D1A92">
        <w:rPr>
          <w:rFonts w:ascii="Gill Sans MT" w:hAnsi="Gill Sans MT" w:cs="Arial"/>
          <w:b/>
          <w:i/>
          <w:sz w:val="20"/>
          <w:szCs w:val="28"/>
          <w:lang w:val="en-CA"/>
        </w:rPr>
        <w:t xml:space="preserve">UPPERCASE / lowercase for different </w:t>
      </w:r>
      <w:r w:rsidRPr="007D1A92">
        <w:rPr>
          <w:rFonts w:ascii="Gill Sans MT" w:hAnsi="Gill Sans MT" w:cs="Arial"/>
          <w:b/>
          <w:i/>
          <w:sz w:val="20"/>
          <w:szCs w:val="28"/>
          <w:lang w:val="en-CA"/>
        </w:rPr>
        <w:t>school</w:t>
      </w:r>
      <w:r w:rsidR="00C553D4" w:rsidRPr="007D1A92">
        <w:rPr>
          <w:rFonts w:ascii="Gill Sans MT" w:hAnsi="Gill Sans MT" w:cs="Arial"/>
          <w:b/>
          <w:i/>
          <w:sz w:val="20"/>
          <w:szCs w:val="28"/>
          <w:lang w:val="en-CA"/>
        </w:rPr>
        <w:t>s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434"/>
        <w:gridCol w:w="7008"/>
      </w:tblGrid>
      <w:tr w:rsidR="00891070" w:rsidRPr="007D1A92" w14:paraId="7EB4F0C1" w14:textId="77777777" w:rsidTr="0010447C">
        <w:trPr>
          <w:trHeight w:hRule="exact" w:val="28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42533F5" w14:textId="0E4135AD" w:rsidR="00891070" w:rsidRPr="007D1A92" w:rsidRDefault="00891070" w:rsidP="00891070">
            <w:pPr>
              <w:rPr>
                <w:rFonts w:ascii="Gill Sans MT" w:hAnsi="Gill Sans MT"/>
                <w:lang w:val="en-CA"/>
              </w:rPr>
            </w:pPr>
            <w:r w:rsidRPr="007D1A92">
              <w:rPr>
                <w:rFonts w:ascii="Gill Sans MT" w:hAnsi="Gill Sans MT" w:cs="Arial"/>
                <w:b/>
                <w:sz w:val="22"/>
                <w:lang w:val="en-CA"/>
              </w:rPr>
              <w:t>School(s):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2472722" w14:textId="5C127A5E" w:rsidR="00891070" w:rsidRPr="007D1A92" w:rsidRDefault="00891070" w:rsidP="00891070">
            <w:pPr>
              <w:rPr>
                <w:rFonts w:ascii="Gill Sans MT" w:hAnsi="Gill Sans MT"/>
                <w:b/>
                <w:lang w:val="en-CA"/>
              </w:rPr>
            </w:pPr>
            <w:r w:rsidRPr="007D1A92">
              <w:rPr>
                <w:rFonts w:ascii="Gill Sans MT" w:hAnsi="Gill Sans MT" w:cs="Arial"/>
                <w:b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A92">
              <w:rPr>
                <w:rFonts w:ascii="Gill Sans MT" w:hAnsi="Gill Sans MT" w:cs="Arial"/>
                <w:b/>
                <w:lang w:val="en-CA"/>
              </w:rPr>
              <w:instrText xml:space="preserve"> FORMTEXT </w:instrText>
            </w:r>
            <w:r w:rsidRPr="007D1A92">
              <w:rPr>
                <w:rFonts w:ascii="Gill Sans MT" w:hAnsi="Gill Sans MT" w:cs="Arial"/>
                <w:b/>
                <w:lang w:val="en-CA"/>
              </w:rPr>
            </w:r>
            <w:r w:rsidRPr="007D1A92">
              <w:rPr>
                <w:rFonts w:ascii="Gill Sans MT" w:hAnsi="Gill Sans MT" w:cs="Arial"/>
                <w:b/>
                <w:lang w:val="en-CA"/>
              </w:rPr>
              <w:fldChar w:fldCharType="separate"/>
            </w:r>
            <w:r w:rsidRPr="007D1A92">
              <w:rPr>
                <w:rFonts w:ascii="Gill Sans MT" w:hAnsi="Gill Sans MT" w:cs="Arial"/>
                <w:b/>
                <w:noProof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b/>
                <w:noProof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b/>
                <w:noProof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b/>
                <w:noProof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b/>
                <w:noProof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b/>
                <w:lang w:val="en-CA"/>
              </w:rPr>
              <w:fldChar w:fldCharType="end"/>
            </w:r>
          </w:p>
        </w:tc>
      </w:tr>
    </w:tbl>
    <w:p w14:paraId="42FE4C00" w14:textId="77777777" w:rsidR="0003539A" w:rsidRPr="007D1A92" w:rsidRDefault="0003539A">
      <w:pPr>
        <w:rPr>
          <w:rFonts w:ascii="Gill Sans MT" w:hAnsi="Gill Sans MT" w:cs="Arial"/>
          <w:sz w:val="4"/>
          <w:lang w:val="en-CA"/>
        </w:rPr>
      </w:pPr>
    </w:p>
    <w:p w14:paraId="42FE4C01" w14:textId="77777777" w:rsidR="0003539A" w:rsidRPr="007D1A92" w:rsidRDefault="0003539A">
      <w:pPr>
        <w:numPr>
          <w:ilvl w:val="0"/>
          <w:numId w:val="8"/>
        </w:numPr>
        <w:ind w:left="0" w:firstLine="0"/>
        <w:rPr>
          <w:rFonts w:ascii="Gill Sans MT" w:hAnsi="Gill Sans MT" w:cs="Arial"/>
          <w:sz w:val="8"/>
          <w:lang w:val="en-CA"/>
        </w:rPr>
        <w:sectPr w:rsidR="0003539A" w:rsidRPr="007D1A92" w:rsidSect="008B1566">
          <w:headerReference w:type="default" r:id="rId8"/>
          <w:footerReference w:type="default" r:id="rId9"/>
          <w:pgSz w:w="12240" w:h="15840"/>
          <w:pgMar w:top="420" w:right="1800" w:bottom="900" w:left="1800" w:header="435" w:footer="225" w:gutter="0"/>
          <w:cols w:space="708"/>
          <w:docGrid w:linePitch="360"/>
        </w:sectPr>
      </w:pPr>
    </w:p>
    <w:tbl>
      <w:tblPr>
        <w:tblW w:w="1080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240"/>
        <w:gridCol w:w="360"/>
        <w:gridCol w:w="3240"/>
        <w:gridCol w:w="360"/>
        <w:gridCol w:w="3240"/>
      </w:tblGrid>
      <w:tr w:rsidR="00C322E0" w:rsidRPr="007D1A92" w14:paraId="42FE4C08" w14:textId="77777777" w:rsidTr="00C322E0">
        <w:trPr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E4C02" w14:textId="77777777" w:rsidR="0003539A" w:rsidRPr="007D1A92" w:rsidRDefault="0003539A">
            <w:pPr>
              <w:tabs>
                <w:tab w:val="left" w:pos="720"/>
              </w:tabs>
              <w:ind w:right="972"/>
              <w:rPr>
                <w:rFonts w:ascii="Gill Sans MT" w:hAnsi="Gill Sans MT" w:cs="Arial"/>
                <w:b/>
                <w:bCs/>
                <w:lang w:val="en-CA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822B42" w14:textId="77777777" w:rsidR="007D1A92" w:rsidRPr="007D1A92" w:rsidRDefault="007D1A92">
            <w:pPr>
              <w:rPr>
                <w:rFonts w:ascii="Gill Sans MT" w:hAnsi="Gill Sans MT" w:cs="Arial"/>
                <w:b/>
                <w:bCs/>
                <w:lang w:val="en-CA"/>
              </w:rPr>
            </w:pPr>
          </w:p>
          <w:p w14:paraId="42FE4C03" w14:textId="1CF31BE7" w:rsidR="0003539A" w:rsidRPr="007D1A92" w:rsidRDefault="0003539A">
            <w:pPr>
              <w:rPr>
                <w:rFonts w:ascii="Gill Sans MT" w:hAnsi="Gill Sans MT" w:cs="Arial"/>
                <w:b/>
                <w:bCs/>
                <w:lang w:val="en-CA"/>
              </w:rPr>
            </w:pPr>
            <w:r w:rsidRPr="007D1A92">
              <w:rPr>
                <w:rFonts w:ascii="Gill Sans MT" w:hAnsi="Gill Sans MT" w:cs="Arial"/>
                <w:b/>
                <w:bCs/>
                <w:lang w:val="en-CA"/>
              </w:rPr>
              <w:t>Red Gr</w:t>
            </w:r>
            <w:r w:rsidR="007D1A92" w:rsidRPr="007D1A92">
              <w:rPr>
                <w:rFonts w:ascii="Gill Sans MT" w:hAnsi="Gill Sans MT" w:cs="Arial"/>
                <w:b/>
                <w:bCs/>
                <w:lang w:val="en-CA"/>
              </w:rPr>
              <w:t>ou</w:t>
            </w:r>
            <w:r w:rsidRPr="007D1A92">
              <w:rPr>
                <w:rFonts w:ascii="Gill Sans MT" w:hAnsi="Gill Sans MT" w:cs="Arial"/>
                <w:b/>
                <w:bCs/>
                <w:lang w:val="en-CA"/>
              </w:rPr>
              <w:t>p - 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E4C04" w14:textId="77777777" w:rsidR="0003539A" w:rsidRPr="007D1A92" w:rsidRDefault="0003539A">
            <w:pPr>
              <w:jc w:val="right"/>
              <w:rPr>
                <w:rFonts w:ascii="Gill Sans MT" w:hAnsi="Gill Sans MT" w:cs="Arial"/>
                <w:b/>
                <w:bCs/>
                <w:lang w:val="en-CA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E4C05" w14:textId="161737C4" w:rsidR="0003539A" w:rsidRPr="007D1A92" w:rsidRDefault="0003539A">
            <w:pPr>
              <w:ind w:right="257"/>
              <w:rPr>
                <w:rFonts w:ascii="Gill Sans MT" w:hAnsi="Gill Sans MT" w:cs="Arial"/>
                <w:b/>
                <w:bCs/>
                <w:lang w:val="en-CA"/>
              </w:rPr>
            </w:pPr>
            <w:r w:rsidRPr="007D1A92">
              <w:rPr>
                <w:rFonts w:ascii="Gill Sans MT" w:hAnsi="Gill Sans MT" w:cs="Arial"/>
                <w:b/>
                <w:bCs/>
                <w:lang w:val="en-CA"/>
              </w:rPr>
              <w:t>Green Gr</w:t>
            </w:r>
            <w:r w:rsidR="007D1A92" w:rsidRPr="007D1A92">
              <w:rPr>
                <w:rFonts w:ascii="Gill Sans MT" w:hAnsi="Gill Sans MT" w:cs="Arial"/>
                <w:b/>
                <w:bCs/>
                <w:lang w:val="en-CA"/>
              </w:rPr>
              <w:t>ou</w:t>
            </w:r>
            <w:r w:rsidRPr="007D1A92">
              <w:rPr>
                <w:rFonts w:ascii="Gill Sans MT" w:hAnsi="Gill Sans MT" w:cs="Arial"/>
                <w:b/>
                <w:bCs/>
                <w:lang w:val="en-CA"/>
              </w:rPr>
              <w:t>p - B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E4C06" w14:textId="77777777" w:rsidR="0003539A" w:rsidRPr="007D1A92" w:rsidRDefault="0003539A">
            <w:pPr>
              <w:rPr>
                <w:rFonts w:ascii="Gill Sans MT" w:hAnsi="Gill Sans MT" w:cs="Arial"/>
                <w:b/>
                <w:bCs/>
                <w:lang w:val="en-CA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E4C07" w14:textId="035A09C0" w:rsidR="0003539A" w:rsidRPr="007D1A92" w:rsidRDefault="0003539A">
            <w:pPr>
              <w:rPr>
                <w:rFonts w:ascii="Gill Sans MT" w:hAnsi="Gill Sans MT" w:cs="Arial"/>
                <w:b/>
                <w:bCs/>
                <w:lang w:val="en-CA"/>
              </w:rPr>
            </w:pPr>
            <w:r w:rsidRPr="007D1A92">
              <w:rPr>
                <w:rFonts w:ascii="Gill Sans MT" w:hAnsi="Gill Sans MT" w:cs="Arial"/>
                <w:b/>
                <w:bCs/>
                <w:lang w:val="en-CA"/>
              </w:rPr>
              <w:t>Yellow Gr</w:t>
            </w:r>
            <w:r w:rsidR="007D1A92" w:rsidRPr="007D1A92">
              <w:rPr>
                <w:rFonts w:ascii="Gill Sans MT" w:hAnsi="Gill Sans MT" w:cs="Arial"/>
                <w:b/>
                <w:bCs/>
                <w:lang w:val="en-CA"/>
              </w:rPr>
              <w:t>ou</w:t>
            </w:r>
            <w:r w:rsidRPr="007D1A92">
              <w:rPr>
                <w:rFonts w:ascii="Gill Sans MT" w:hAnsi="Gill Sans MT" w:cs="Arial"/>
                <w:b/>
                <w:bCs/>
                <w:lang w:val="en-CA"/>
              </w:rPr>
              <w:t>p - C</w:t>
            </w:r>
          </w:p>
        </w:tc>
      </w:tr>
      <w:tr w:rsidR="006626B8" w:rsidRPr="007D1A92" w14:paraId="42FE4C16" w14:textId="77777777" w:rsidTr="0010447C">
        <w:trPr>
          <w:trHeight w:hRule="exact"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E4C10" w14:textId="77777777" w:rsidR="006626B8" w:rsidRPr="007D1A92" w:rsidRDefault="006626B8">
            <w:pPr>
              <w:numPr>
                <w:ilvl w:val="0"/>
                <w:numId w:val="13"/>
              </w:numPr>
              <w:tabs>
                <w:tab w:val="clear" w:pos="1080"/>
                <w:tab w:val="left" w:pos="720"/>
              </w:tabs>
              <w:ind w:left="0" w:right="972" w:firstLine="0"/>
              <w:jc w:val="right"/>
              <w:rPr>
                <w:rFonts w:ascii="Gill Sans MT" w:hAnsi="Gill Sans MT" w:cs="Arial"/>
                <w:sz w:val="20"/>
                <w:szCs w:val="20"/>
                <w:lang w:val="en-CA"/>
              </w:rPr>
            </w:pPr>
          </w:p>
        </w:tc>
        <w:tc>
          <w:tcPr>
            <w:tcW w:w="3240" w:type="dxa"/>
            <w:tcBorders>
              <w:top w:val="nil"/>
              <w:left w:val="nil"/>
              <w:right w:val="nil"/>
            </w:tcBorders>
            <w:vAlign w:val="bottom"/>
          </w:tcPr>
          <w:p w14:paraId="42FE4C11" w14:textId="4684CC9B" w:rsidR="006626B8" w:rsidRPr="007D1A92" w:rsidRDefault="006626B8" w:rsidP="00C641ED">
            <w:pPr>
              <w:rPr>
                <w:rFonts w:ascii="Gill Sans MT" w:hAnsi="Gill Sans MT" w:cs="Arial"/>
                <w:sz w:val="18"/>
                <w:szCs w:val="18"/>
                <w:lang w:val="en-CA"/>
              </w:rPr>
            </w:pP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instrText xml:space="preserve"> FORMTEXT </w:instrTex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separate"/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E4C12" w14:textId="77777777" w:rsidR="006626B8" w:rsidRPr="007D1A92" w:rsidRDefault="006626B8">
            <w:pPr>
              <w:numPr>
                <w:ilvl w:val="0"/>
                <w:numId w:val="12"/>
              </w:numPr>
              <w:tabs>
                <w:tab w:val="clear" w:pos="1080"/>
              </w:tabs>
              <w:ind w:left="0" w:firstLine="0"/>
              <w:jc w:val="right"/>
              <w:rPr>
                <w:rFonts w:ascii="Gill Sans MT" w:hAnsi="Gill Sans MT" w:cs="Arial"/>
                <w:sz w:val="20"/>
                <w:szCs w:val="20"/>
                <w:lang w:val="en-CA"/>
              </w:rPr>
            </w:pPr>
          </w:p>
        </w:tc>
        <w:tc>
          <w:tcPr>
            <w:tcW w:w="3240" w:type="dxa"/>
            <w:tcBorders>
              <w:top w:val="nil"/>
              <w:left w:val="nil"/>
              <w:right w:val="nil"/>
            </w:tcBorders>
            <w:vAlign w:val="bottom"/>
          </w:tcPr>
          <w:p w14:paraId="42FE4C13" w14:textId="0500B878" w:rsidR="006626B8" w:rsidRPr="007D1A92" w:rsidRDefault="006626B8" w:rsidP="00627DC7">
            <w:pPr>
              <w:ind w:right="257"/>
              <w:rPr>
                <w:rFonts w:ascii="Gill Sans MT" w:hAnsi="Gill Sans MT" w:cs="Arial"/>
                <w:sz w:val="20"/>
                <w:lang w:val="en-CA"/>
              </w:rPr>
            </w:pP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instrText xml:space="preserve"> FORMTEXT </w:instrTex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separate"/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E4C14" w14:textId="77777777" w:rsidR="006626B8" w:rsidRPr="007D1A92" w:rsidRDefault="006626B8">
            <w:pPr>
              <w:numPr>
                <w:ilvl w:val="0"/>
                <w:numId w:val="16"/>
              </w:numPr>
              <w:ind w:left="0" w:firstLine="0"/>
              <w:rPr>
                <w:rFonts w:ascii="Gill Sans MT" w:hAnsi="Gill Sans MT" w:cs="Arial"/>
                <w:sz w:val="20"/>
                <w:szCs w:val="20"/>
                <w:lang w:val="en-CA"/>
              </w:rPr>
            </w:pPr>
          </w:p>
        </w:tc>
        <w:tc>
          <w:tcPr>
            <w:tcW w:w="3240" w:type="dxa"/>
            <w:tcBorders>
              <w:top w:val="nil"/>
              <w:left w:val="nil"/>
              <w:right w:val="nil"/>
            </w:tcBorders>
            <w:vAlign w:val="bottom"/>
          </w:tcPr>
          <w:p w14:paraId="42FE4C15" w14:textId="2A614DE9" w:rsidR="006626B8" w:rsidRPr="007D1A92" w:rsidRDefault="006626B8" w:rsidP="00627DC7">
            <w:pPr>
              <w:rPr>
                <w:rFonts w:ascii="Gill Sans MT" w:hAnsi="Gill Sans MT" w:cs="Arial"/>
                <w:sz w:val="20"/>
                <w:lang w:val="en-CA"/>
              </w:rPr>
            </w:pP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instrText xml:space="preserve"> FORMTEXT </w:instrTex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separate"/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6626B8" w:rsidRPr="007D1A92" w14:paraId="42FE4C1D" w14:textId="77777777" w:rsidTr="0010447C">
        <w:trPr>
          <w:trHeight w:hRule="exact"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E4C17" w14:textId="77777777" w:rsidR="006626B8" w:rsidRPr="007D1A92" w:rsidRDefault="006626B8">
            <w:pPr>
              <w:numPr>
                <w:ilvl w:val="0"/>
                <w:numId w:val="13"/>
              </w:numPr>
              <w:tabs>
                <w:tab w:val="clear" w:pos="1080"/>
                <w:tab w:val="left" w:pos="720"/>
              </w:tabs>
              <w:ind w:left="0" w:right="972" w:firstLine="0"/>
              <w:jc w:val="right"/>
              <w:rPr>
                <w:rFonts w:ascii="Gill Sans MT" w:hAnsi="Gill Sans MT" w:cs="Arial"/>
                <w:sz w:val="20"/>
                <w:szCs w:val="20"/>
                <w:lang w:val="en-CA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  <w:vAlign w:val="bottom"/>
          </w:tcPr>
          <w:p w14:paraId="42FE4C18" w14:textId="5685883B" w:rsidR="006626B8" w:rsidRPr="007D1A92" w:rsidRDefault="006626B8" w:rsidP="00C641ED">
            <w:pPr>
              <w:rPr>
                <w:rFonts w:ascii="Gill Sans MT" w:hAnsi="Gill Sans MT" w:cs="Arial"/>
                <w:sz w:val="18"/>
                <w:szCs w:val="18"/>
                <w:lang w:val="en-CA"/>
              </w:rPr>
            </w:pP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instrText xml:space="preserve"> FORMTEXT </w:instrTex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separate"/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E4C19" w14:textId="77777777" w:rsidR="006626B8" w:rsidRPr="007D1A92" w:rsidRDefault="006626B8">
            <w:pPr>
              <w:numPr>
                <w:ilvl w:val="0"/>
                <w:numId w:val="12"/>
              </w:numPr>
              <w:tabs>
                <w:tab w:val="clear" w:pos="1080"/>
              </w:tabs>
              <w:ind w:left="0" w:firstLine="0"/>
              <w:jc w:val="right"/>
              <w:rPr>
                <w:rFonts w:ascii="Gill Sans MT" w:hAnsi="Gill Sans MT" w:cs="Arial"/>
                <w:sz w:val="20"/>
                <w:szCs w:val="20"/>
                <w:lang w:val="en-CA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  <w:vAlign w:val="bottom"/>
          </w:tcPr>
          <w:p w14:paraId="42FE4C1A" w14:textId="3EDA0342" w:rsidR="006626B8" w:rsidRPr="007D1A92" w:rsidRDefault="006626B8">
            <w:pPr>
              <w:ind w:right="257"/>
              <w:rPr>
                <w:rFonts w:ascii="Gill Sans MT" w:hAnsi="Gill Sans MT" w:cs="Arial"/>
                <w:lang w:val="en-CA"/>
              </w:rPr>
            </w:pP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instrText xml:space="preserve"> FORMTEXT </w:instrTex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separate"/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E4C1B" w14:textId="77777777" w:rsidR="006626B8" w:rsidRPr="007D1A92" w:rsidRDefault="006626B8">
            <w:pPr>
              <w:numPr>
                <w:ilvl w:val="0"/>
                <w:numId w:val="16"/>
              </w:numPr>
              <w:ind w:left="0" w:firstLine="0"/>
              <w:rPr>
                <w:rFonts w:ascii="Gill Sans MT" w:hAnsi="Gill Sans MT" w:cs="Arial"/>
                <w:sz w:val="20"/>
                <w:szCs w:val="20"/>
                <w:lang w:val="en-CA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  <w:vAlign w:val="bottom"/>
          </w:tcPr>
          <w:p w14:paraId="42FE4C1C" w14:textId="1F4F0C90" w:rsidR="006626B8" w:rsidRPr="007D1A92" w:rsidRDefault="006626B8">
            <w:pPr>
              <w:rPr>
                <w:rFonts w:ascii="Gill Sans MT" w:hAnsi="Gill Sans MT" w:cs="Arial"/>
                <w:lang w:val="en-CA"/>
              </w:rPr>
            </w:pP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instrText xml:space="preserve"> FORMTEXT </w:instrTex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separate"/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6626B8" w:rsidRPr="007D1A92" w14:paraId="42FE4C24" w14:textId="77777777" w:rsidTr="0010447C">
        <w:trPr>
          <w:trHeight w:hRule="exact"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E4C1E" w14:textId="77777777" w:rsidR="006626B8" w:rsidRPr="007D1A92" w:rsidRDefault="006626B8">
            <w:pPr>
              <w:numPr>
                <w:ilvl w:val="0"/>
                <w:numId w:val="13"/>
              </w:numPr>
              <w:tabs>
                <w:tab w:val="clear" w:pos="1080"/>
                <w:tab w:val="left" w:pos="720"/>
              </w:tabs>
              <w:ind w:left="0" w:right="972" w:firstLine="0"/>
              <w:jc w:val="right"/>
              <w:rPr>
                <w:rFonts w:ascii="Gill Sans MT" w:hAnsi="Gill Sans MT" w:cs="Arial"/>
                <w:sz w:val="20"/>
                <w:szCs w:val="20"/>
                <w:lang w:val="en-CA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  <w:vAlign w:val="bottom"/>
          </w:tcPr>
          <w:p w14:paraId="42FE4C1F" w14:textId="707995D4" w:rsidR="006626B8" w:rsidRPr="007D1A92" w:rsidRDefault="006626B8" w:rsidP="00C641ED">
            <w:pPr>
              <w:rPr>
                <w:rFonts w:ascii="Gill Sans MT" w:hAnsi="Gill Sans MT" w:cs="Arial"/>
                <w:sz w:val="18"/>
                <w:szCs w:val="18"/>
                <w:lang w:val="en-CA"/>
              </w:rPr>
            </w:pP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instrText xml:space="preserve"> FORMTEXT </w:instrTex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separate"/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E4C20" w14:textId="77777777" w:rsidR="006626B8" w:rsidRPr="007D1A92" w:rsidRDefault="006626B8">
            <w:pPr>
              <w:numPr>
                <w:ilvl w:val="0"/>
                <w:numId w:val="12"/>
              </w:numPr>
              <w:tabs>
                <w:tab w:val="clear" w:pos="1080"/>
              </w:tabs>
              <w:ind w:left="0" w:firstLine="0"/>
              <w:jc w:val="right"/>
              <w:rPr>
                <w:rFonts w:ascii="Gill Sans MT" w:hAnsi="Gill Sans MT" w:cs="Arial"/>
                <w:sz w:val="20"/>
                <w:szCs w:val="20"/>
                <w:lang w:val="en-CA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  <w:vAlign w:val="bottom"/>
          </w:tcPr>
          <w:p w14:paraId="42FE4C21" w14:textId="5ACC5F86" w:rsidR="006626B8" w:rsidRPr="007D1A92" w:rsidRDefault="006626B8">
            <w:pPr>
              <w:ind w:right="257"/>
              <w:rPr>
                <w:rFonts w:ascii="Gill Sans MT" w:hAnsi="Gill Sans MT" w:cs="Arial"/>
                <w:lang w:val="en-CA"/>
              </w:rPr>
            </w:pP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instrText xml:space="preserve"> FORMTEXT </w:instrTex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separate"/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E4C22" w14:textId="77777777" w:rsidR="006626B8" w:rsidRPr="007D1A92" w:rsidRDefault="006626B8">
            <w:pPr>
              <w:numPr>
                <w:ilvl w:val="0"/>
                <w:numId w:val="16"/>
              </w:numPr>
              <w:ind w:left="0" w:firstLine="0"/>
              <w:rPr>
                <w:rFonts w:ascii="Gill Sans MT" w:hAnsi="Gill Sans MT" w:cs="Arial"/>
                <w:sz w:val="20"/>
                <w:szCs w:val="20"/>
                <w:lang w:val="en-CA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  <w:vAlign w:val="bottom"/>
          </w:tcPr>
          <w:p w14:paraId="42FE4C23" w14:textId="71C4D1AC" w:rsidR="006626B8" w:rsidRPr="007D1A92" w:rsidRDefault="006626B8">
            <w:pPr>
              <w:rPr>
                <w:rFonts w:ascii="Gill Sans MT" w:hAnsi="Gill Sans MT" w:cs="Arial"/>
                <w:lang w:val="en-CA"/>
              </w:rPr>
            </w:pP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instrText xml:space="preserve"> FORMTEXT </w:instrTex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separate"/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6626B8" w:rsidRPr="007D1A92" w14:paraId="42FE4C2B" w14:textId="77777777" w:rsidTr="0010447C">
        <w:trPr>
          <w:trHeight w:hRule="exact"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E4C25" w14:textId="77777777" w:rsidR="006626B8" w:rsidRPr="007D1A92" w:rsidRDefault="006626B8">
            <w:pPr>
              <w:numPr>
                <w:ilvl w:val="0"/>
                <w:numId w:val="13"/>
              </w:numPr>
              <w:tabs>
                <w:tab w:val="clear" w:pos="1080"/>
                <w:tab w:val="left" w:pos="720"/>
              </w:tabs>
              <w:ind w:left="0" w:right="972" w:firstLine="0"/>
              <w:jc w:val="right"/>
              <w:rPr>
                <w:rFonts w:ascii="Gill Sans MT" w:hAnsi="Gill Sans MT" w:cs="Arial"/>
                <w:sz w:val="20"/>
                <w:szCs w:val="20"/>
                <w:lang w:val="en-CA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  <w:vAlign w:val="bottom"/>
          </w:tcPr>
          <w:p w14:paraId="42FE4C26" w14:textId="5DD41B17" w:rsidR="006626B8" w:rsidRPr="007D1A92" w:rsidRDefault="006626B8" w:rsidP="00C641ED">
            <w:pPr>
              <w:rPr>
                <w:rFonts w:ascii="Gill Sans MT" w:hAnsi="Gill Sans MT" w:cs="Arial"/>
                <w:sz w:val="18"/>
                <w:szCs w:val="18"/>
                <w:lang w:val="en-CA"/>
              </w:rPr>
            </w:pP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instrText xml:space="preserve"> FORMTEXT </w:instrTex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separate"/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E4C27" w14:textId="77777777" w:rsidR="006626B8" w:rsidRPr="007D1A92" w:rsidRDefault="006626B8">
            <w:pPr>
              <w:numPr>
                <w:ilvl w:val="0"/>
                <w:numId w:val="12"/>
              </w:numPr>
              <w:tabs>
                <w:tab w:val="clear" w:pos="1080"/>
              </w:tabs>
              <w:ind w:left="0" w:firstLine="0"/>
              <w:jc w:val="right"/>
              <w:rPr>
                <w:rFonts w:ascii="Gill Sans MT" w:hAnsi="Gill Sans MT" w:cs="Arial"/>
                <w:sz w:val="20"/>
                <w:szCs w:val="20"/>
                <w:lang w:val="en-CA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  <w:vAlign w:val="bottom"/>
          </w:tcPr>
          <w:p w14:paraId="42FE4C28" w14:textId="6638B62B" w:rsidR="006626B8" w:rsidRPr="007D1A92" w:rsidRDefault="006626B8">
            <w:pPr>
              <w:ind w:right="257"/>
              <w:rPr>
                <w:rFonts w:ascii="Gill Sans MT" w:hAnsi="Gill Sans MT" w:cs="Arial"/>
                <w:lang w:val="en-CA"/>
              </w:rPr>
            </w:pP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instrText xml:space="preserve"> FORMTEXT </w:instrTex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separate"/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E4C29" w14:textId="77777777" w:rsidR="006626B8" w:rsidRPr="007D1A92" w:rsidRDefault="006626B8">
            <w:pPr>
              <w:numPr>
                <w:ilvl w:val="0"/>
                <w:numId w:val="16"/>
              </w:numPr>
              <w:ind w:left="0" w:firstLine="0"/>
              <w:rPr>
                <w:rFonts w:ascii="Gill Sans MT" w:hAnsi="Gill Sans MT" w:cs="Arial"/>
                <w:sz w:val="20"/>
                <w:szCs w:val="20"/>
                <w:lang w:val="en-CA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  <w:vAlign w:val="bottom"/>
          </w:tcPr>
          <w:p w14:paraId="42FE4C2A" w14:textId="4A7078F1" w:rsidR="006626B8" w:rsidRPr="007D1A92" w:rsidRDefault="006626B8">
            <w:pPr>
              <w:rPr>
                <w:rFonts w:ascii="Gill Sans MT" w:hAnsi="Gill Sans MT" w:cs="Arial"/>
                <w:lang w:val="en-CA"/>
              </w:rPr>
            </w:pP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instrText xml:space="preserve"> FORMTEXT </w:instrTex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separate"/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6626B8" w:rsidRPr="007D1A92" w14:paraId="42FE4C32" w14:textId="77777777" w:rsidTr="0010447C">
        <w:trPr>
          <w:trHeight w:hRule="exact"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E4C2C" w14:textId="77777777" w:rsidR="006626B8" w:rsidRPr="007D1A92" w:rsidRDefault="006626B8">
            <w:pPr>
              <w:numPr>
                <w:ilvl w:val="0"/>
                <w:numId w:val="13"/>
              </w:numPr>
              <w:tabs>
                <w:tab w:val="clear" w:pos="1080"/>
                <w:tab w:val="left" w:pos="720"/>
              </w:tabs>
              <w:ind w:left="0" w:right="972" w:firstLine="0"/>
              <w:jc w:val="right"/>
              <w:rPr>
                <w:rFonts w:ascii="Gill Sans MT" w:hAnsi="Gill Sans MT" w:cs="Arial"/>
                <w:sz w:val="20"/>
                <w:szCs w:val="20"/>
                <w:lang w:val="en-CA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  <w:vAlign w:val="bottom"/>
          </w:tcPr>
          <w:p w14:paraId="42FE4C2D" w14:textId="471018AF" w:rsidR="006626B8" w:rsidRPr="007D1A92" w:rsidRDefault="006626B8" w:rsidP="00C641ED">
            <w:pPr>
              <w:rPr>
                <w:rFonts w:ascii="Gill Sans MT" w:hAnsi="Gill Sans MT" w:cs="Arial"/>
                <w:sz w:val="18"/>
                <w:szCs w:val="18"/>
                <w:lang w:val="en-CA"/>
              </w:rPr>
            </w:pP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instrText xml:space="preserve"> FORMTEXT </w:instrTex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separate"/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E4C2E" w14:textId="77777777" w:rsidR="006626B8" w:rsidRPr="007D1A92" w:rsidRDefault="006626B8">
            <w:pPr>
              <w:numPr>
                <w:ilvl w:val="0"/>
                <w:numId w:val="12"/>
              </w:numPr>
              <w:tabs>
                <w:tab w:val="clear" w:pos="1080"/>
              </w:tabs>
              <w:ind w:left="0" w:firstLine="0"/>
              <w:jc w:val="right"/>
              <w:rPr>
                <w:rFonts w:ascii="Gill Sans MT" w:hAnsi="Gill Sans MT" w:cs="Arial"/>
                <w:sz w:val="20"/>
                <w:szCs w:val="20"/>
                <w:lang w:val="en-CA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  <w:vAlign w:val="bottom"/>
          </w:tcPr>
          <w:p w14:paraId="42FE4C2F" w14:textId="3CB3FCAC" w:rsidR="006626B8" w:rsidRPr="007D1A92" w:rsidRDefault="006626B8">
            <w:pPr>
              <w:ind w:right="257"/>
              <w:rPr>
                <w:rFonts w:ascii="Gill Sans MT" w:hAnsi="Gill Sans MT" w:cs="Arial"/>
                <w:lang w:val="en-CA"/>
              </w:rPr>
            </w:pP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instrText xml:space="preserve"> FORMTEXT </w:instrTex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separate"/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E4C30" w14:textId="77777777" w:rsidR="006626B8" w:rsidRPr="007D1A92" w:rsidRDefault="006626B8">
            <w:pPr>
              <w:numPr>
                <w:ilvl w:val="0"/>
                <w:numId w:val="16"/>
              </w:numPr>
              <w:ind w:left="0" w:firstLine="0"/>
              <w:rPr>
                <w:rFonts w:ascii="Gill Sans MT" w:hAnsi="Gill Sans MT" w:cs="Arial"/>
                <w:sz w:val="20"/>
                <w:szCs w:val="20"/>
                <w:lang w:val="en-CA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  <w:vAlign w:val="bottom"/>
          </w:tcPr>
          <w:p w14:paraId="42FE4C31" w14:textId="45AC0786" w:rsidR="006626B8" w:rsidRPr="007D1A92" w:rsidRDefault="006626B8">
            <w:pPr>
              <w:rPr>
                <w:rFonts w:ascii="Gill Sans MT" w:hAnsi="Gill Sans MT" w:cs="Arial"/>
                <w:lang w:val="en-CA"/>
              </w:rPr>
            </w:pP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instrText xml:space="preserve"> FORMTEXT </w:instrTex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separate"/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6626B8" w:rsidRPr="007D1A92" w14:paraId="42FE4C39" w14:textId="77777777" w:rsidTr="0010447C">
        <w:trPr>
          <w:trHeight w:hRule="exact"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E4C33" w14:textId="77777777" w:rsidR="006626B8" w:rsidRPr="007D1A92" w:rsidRDefault="006626B8">
            <w:pPr>
              <w:numPr>
                <w:ilvl w:val="0"/>
                <w:numId w:val="13"/>
              </w:numPr>
              <w:tabs>
                <w:tab w:val="clear" w:pos="1080"/>
                <w:tab w:val="left" w:pos="720"/>
              </w:tabs>
              <w:ind w:left="0" w:right="972" w:firstLine="0"/>
              <w:jc w:val="right"/>
              <w:rPr>
                <w:rFonts w:ascii="Gill Sans MT" w:hAnsi="Gill Sans MT" w:cs="Arial"/>
                <w:sz w:val="20"/>
                <w:szCs w:val="20"/>
                <w:lang w:val="en-CA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  <w:vAlign w:val="bottom"/>
          </w:tcPr>
          <w:p w14:paraId="42FE4C34" w14:textId="5C333F64" w:rsidR="006626B8" w:rsidRPr="007D1A92" w:rsidRDefault="006626B8" w:rsidP="00C641ED">
            <w:pPr>
              <w:rPr>
                <w:rFonts w:ascii="Gill Sans MT" w:hAnsi="Gill Sans MT" w:cs="Arial"/>
                <w:sz w:val="18"/>
                <w:szCs w:val="18"/>
                <w:lang w:val="en-CA"/>
              </w:rPr>
            </w:pP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instrText xml:space="preserve"> FORMTEXT </w:instrTex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separate"/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E4C35" w14:textId="77777777" w:rsidR="006626B8" w:rsidRPr="007D1A92" w:rsidRDefault="006626B8">
            <w:pPr>
              <w:numPr>
                <w:ilvl w:val="0"/>
                <w:numId w:val="12"/>
              </w:numPr>
              <w:tabs>
                <w:tab w:val="clear" w:pos="1080"/>
              </w:tabs>
              <w:ind w:left="0" w:firstLine="0"/>
              <w:jc w:val="right"/>
              <w:rPr>
                <w:rFonts w:ascii="Gill Sans MT" w:hAnsi="Gill Sans MT" w:cs="Arial"/>
                <w:sz w:val="20"/>
                <w:szCs w:val="20"/>
                <w:lang w:val="en-CA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  <w:vAlign w:val="bottom"/>
          </w:tcPr>
          <w:p w14:paraId="42FE4C36" w14:textId="427D7AFB" w:rsidR="006626B8" w:rsidRPr="007D1A92" w:rsidRDefault="006626B8">
            <w:pPr>
              <w:ind w:right="257"/>
              <w:rPr>
                <w:rFonts w:ascii="Gill Sans MT" w:hAnsi="Gill Sans MT" w:cs="Arial"/>
                <w:lang w:val="en-CA"/>
              </w:rPr>
            </w:pP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instrText xml:space="preserve"> FORMTEXT </w:instrTex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separate"/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E4C37" w14:textId="77777777" w:rsidR="006626B8" w:rsidRPr="007D1A92" w:rsidRDefault="006626B8">
            <w:pPr>
              <w:numPr>
                <w:ilvl w:val="0"/>
                <w:numId w:val="16"/>
              </w:numPr>
              <w:ind w:left="0" w:firstLine="0"/>
              <w:rPr>
                <w:rFonts w:ascii="Gill Sans MT" w:hAnsi="Gill Sans MT" w:cs="Arial"/>
                <w:sz w:val="20"/>
                <w:szCs w:val="20"/>
                <w:lang w:val="en-CA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  <w:vAlign w:val="bottom"/>
          </w:tcPr>
          <w:p w14:paraId="42FE4C38" w14:textId="46A7E080" w:rsidR="006626B8" w:rsidRPr="007D1A92" w:rsidRDefault="006626B8">
            <w:pPr>
              <w:rPr>
                <w:rFonts w:ascii="Gill Sans MT" w:hAnsi="Gill Sans MT" w:cs="Arial"/>
                <w:lang w:val="en-CA"/>
              </w:rPr>
            </w:pP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instrText xml:space="preserve"> FORMTEXT </w:instrTex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separate"/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6626B8" w:rsidRPr="007D1A92" w14:paraId="42FE4C40" w14:textId="77777777" w:rsidTr="0010447C">
        <w:trPr>
          <w:trHeight w:hRule="exact"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E4C3A" w14:textId="77777777" w:rsidR="006626B8" w:rsidRPr="007D1A92" w:rsidRDefault="006626B8">
            <w:pPr>
              <w:numPr>
                <w:ilvl w:val="0"/>
                <w:numId w:val="13"/>
              </w:numPr>
              <w:tabs>
                <w:tab w:val="clear" w:pos="1080"/>
                <w:tab w:val="left" w:pos="720"/>
              </w:tabs>
              <w:ind w:left="0" w:right="972" w:firstLine="0"/>
              <w:jc w:val="right"/>
              <w:rPr>
                <w:rFonts w:ascii="Gill Sans MT" w:hAnsi="Gill Sans MT" w:cs="Arial"/>
                <w:sz w:val="20"/>
                <w:szCs w:val="20"/>
                <w:lang w:val="en-CA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  <w:vAlign w:val="bottom"/>
          </w:tcPr>
          <w:p w14:paraId="42FE4C3B" w14:textId="53E0F3B1" w:rsidR="006626B8" w:rsidRPr="007D1A92" w:rsidRDefault="006626B8" w:rsidP="00C641ED">
            <w:pPr>
              <w:rPr>
                <w:rFonts w:ascii="Gill Sans MT" w:hAnsi="Gill Sans MT" w:cs="Arial"/>
                <w:sz w:val="18"/>
                <w:szCs w:val="18"/>
                <w:lang w:val="en-CA"/>
              </w:rPr>
            </w:pP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instrText xml:space="preserve"> FORMTEXT </w:instrTex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separate"/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E4C3C" w14:textId="77777777" w:rsidR="006626B8" w:rsidRPr="007D1A92" w:rsidRDefault="006626B8">
            <w:pPr>
              <w:numPr>
                <w:ilvl w:val="0"/>
                <w:numId w:val="12"/>
              </w:numPr>
              <w:tabs>
                <w:tab w:val="clear" w:pos="1080"/>
              </w:tabs>
              <w:ind w:left="0" w:firstLine="0"/>
              <w:jc w:val="right"/>
              <w:rPr>
                <w:rFonts w:ascii="Gill Sans MT" w:hAnsi="Gill Sans MT" w:cs="Arial"/>
                <w:sz w:val="20"/>
                <w:szCs w:val="20"/>
                <w:lang w:val="en-CA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  <w:vAlign w:val="bottom"/>
          </w:tcPr>
          <w:p w14:paraId="42FE4C3D" w14:textId="557BD5AE" w:rsidR="006626B8" w:rsidRPr="007D1A92" w:rsidRDefault="006626B8">
            <w:pPr>
              <w:ind w:right="257"/>
              <w:rPr>
                <w:rFonts w:ascii="Gill Sans MT" w:hAnsi="Gill Sans MT" w:cs="Arial"/>
                <w:lang w:val="en-CA"/>
              </w:rPr>
            </w:pP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instrText xml:space="preserve"> FORMTEXT </w:instrTex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separate"/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E4C3E" w14:textId="77777777" w:rsidR="006626B8" w:rsidRPr="007D1A92" w:rsidRDefault="006626B8">
            <w:pPr>
              <w:numPr>
                <w:ilvl w:val="0"/>
                <w:numId w:val="16"/>
              </w:numPr>
              <w:ind w:left="0" w:firstLine="0"/>
              <w:rPr>
                <w:rFonts w:ascii="Gill Sans MT" w:hAnsi="Gill Sans MT" w:cs="Arial"/>
                <w:sz w:val="20"/>
                <w:szCs w:val="20"/>
                <w:lang w:val="en-CA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  <w:vAlign w:val="bottom"/>
          </w:tcPr>
          <w:p w14:paraId="42FE4C3F" w14:textId="3E868106" w:rsidR="006626B8" w:rsidRPr="007D1A92" w:rsidRDefault="006626B8">
            <w:pPr>
              <w:rPr>
                <w:rFonts w:ascii="Gill Sans MT" w:hAnsi="Gill Sans MT" w:cs="Arial"/>
                <w:lang w:val="en-CA"/>
              </w:rPr>
            </w:pP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instrText xml:space="preserve"> FORMTEXT </w:instrTex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separate"/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6626B8" w:rsidRPr="007D1A92" w14:paraId="42FE4C47" w14:textId="77777777" w:rsidTr="0010447C">
        <w:trPr>
          <w:trHeight w:hRule="exact"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E4C41" w14:textId="77777777" w:rsidR="006626B8" w:rsidRPr="007D1A92" w:rsidRDefault="006626B8">
            <w:pPr>
              <w:numPr>
                <w:ilvl w:val="0"/>
                <w:numId w:val="13"/>
              </w:numPr>
              <w:tabs>
                <w:tab w:val="clear" w:pos="1080"/>
                <w:tab w:val="left" w:pos="720"/>
              </w:tabs>
              <w:ind w:left="0" w:right="972" w:firstLine="0"/>
              <w:jc w:val="right"/>
              <w:rPr>
                <w:rFonts w:ascii="Gill Sans MT" w:hAnsi="Gill Sans MT" w:cs="Arial"/>
                <w:sz w:val="20"/>
                <w:szCs w:val="20"/>
                <w:lang w:val="en-CA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  <w:vAlign w:val="bottom"/>
          </w:tcPr>
          <w:p w14:paraId="42FE4C42" w14:textId="10071AD3" w:rsidR="006626B8" w:rsidRPr="007D1A92" w:rsidRDefault="006626B8" w:rsidP="00C641ED">
            <w:pPr>
              <w:rPr>
                <w:rFonts w:ascii="Gill Sans MT" w:hAnsi="Gill Sans MT" w:cs="Arial"/>
                <w:sz w:val="18"/>
                <w:szCs w:val="18"/>
                <w:lang w:val="en-CA"/>
              </w:rPr>
            </w:pP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instrText xml:space="preserve"> FORMTEXT </w:instrTex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separate"/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E4C43" w14:textId="77777777" w:rsidR="006626B8" w:rsidRPr="007D1A92" w:rsidRDefault="006626B8">
            <w:pPr>
              <w:numPr>
                <w:ilvl w:val="0"/>
                <w:numId w:val="12"/>
              </w:numPr>
              <w:tabs>
                <w:tab w:val="clear" w:pos="1080"/>
              </w:tabs>
              <w:ind w:left="0" w:firstLine="0"/>
              <w:jc w:val="right"/>
              <w:rPr>
                <w:rFonts w:ascii="Gill Sans MT" w:hAnsi="Gill Sans MT" w:cs="Arial"/>
                <w:sz w:val="20"/>
                <w:szCs w:val="20"/>
                <w:lang w:val="en-CA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  <w:vAlign w:val="bottom"/>
          </w:tcPr>
          <w:p w14:paraId="42FE4C44" w14:textId="3862B1C9" w:rsidR="006626B8" w:rsidRPr="007D1A92" w:rsidRDefault="006626B8">
            <w:pPr>
              <w:ind w:right="257"/>
              <w:rPr>
                <w:rFonts w:ascii="Gill Sans MT" w:hAnsi="Gill Sans MT" w:cs="Arial"/>
                <w:lang w:val="en-CA"/>
              </w:rPr>
            </w:pP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instrText xml:space="preserve"> FORMTEXT </w:instrTex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separate"/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E4C45" w14:textId="77777777" w:rsidR="006626B8" w:rsidRPr="007D1A92" w:rsidRDefault="006626B8">
            <w:pPr>
              <w:numPr>
                <w:ilvl w:val="0"/>
                <w:numId w:val="16"/>
              </w:numPr>
              <w:ind w:left="0" w:firstLine="0"/>
              <w:rPr>
                <w:rFonts w:ascii="Gill Sans MT" w:hAnsi="Gill Sans MT" w:cs="Arial"/>
                <w:sz w:val="20"/>
                <w:szCs w:val="20"/>
                <w:lang w:val="en-CA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  <w:vAlign w:val="bottom"/>
          </w:tcPr>
          <w:p w14:paraId="42FE4C46" w14:textId="1BA42EAA" w:rsidR="006626B8" w:rsidRPr="007D1A92" w:rsidRDefault="006626B8">
            <w:pPr>
              <w:rPr>
                <w:rFonts w:ascii="Gill Sans MT" w:hAnsi="Gill Sans MT" w:cs="Arial"/>
                <w:lang w:val="en-CA"/>
              </w:rPr>
            </w:pP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instrText xml:space="preserve"> FORMTEXT </w:instrTex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separate"/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6626B8" w:rsidRPr="007D1A92" w14:paraId="42FE4C4E" w14:textId="77777777" w:rsidTr="0010447C">
        <w:trPr>
          <w:trHeight w:hRule="exact"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E4C48" w14:textId="77777777" w:rsidR="006626B8" w:rsidRPr="007D1A92" w:rsidRDefault="006626B8">
            <w:pPr>
              <w:numPr>
                <w:ilvl w:val="0"/>
                <w:numId w:val="13"/>
              </w:numPr>
              <w:tabs>
                <w:tab w:val="clear" w:pos="1080"/>
                <w:tab w:val="left" w:pos="720"/>
              </w:tabs>
              <w:ind w:left="0" w:right="972" w:firstLine="0"/>
              <w:jc w:val="right"/>
              <w:rPr>
                <w:rFonts w:ascii="Gill Sans MT" w:hAnsi="Gill Sans MT" w:cs="Arial"/>
                <w:sz w:val="20"/>
                <w:szCs w:val="20"/>
                <w:lang w:val="en-CA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  <w:vAlign w:val="bottom"/>
          </w:tcPr>
          <w:p w14:paraId="42FE4C49" w14:textId="4BE2CC35" w:rsidR="006626B8" w:rsidRPr="007D1A92" w:rsidRDefault="006626B8" w:rsidP="00C641ED">
            <w:pPr>
              <w:rPr>
                <w:rFonts w:ascii="Gill Sans MT" w:hAnsi="Gill Sans MT" w:cs="Arial"/>
                <w:sz w:val="18"/>
                <w:szCs w:val="18"/>
                <w:lang w:val="en-CA"/>
              </w:rPr>
            </w:pP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instrText xml:space="preserve"> FORMTEXT </w:instrTex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separate"/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E4C4A" w14:textId="77777777" w:rsidR="006626B8" w:rsidRPr="007D1A92" w:rsidRDefault="006626B8">
            <w:pPr>
              <w:numPr>
                <w:ilvl w:val="0"/>
                <w:numId w:val="12"/>
              </w:numPr>
              <w:tabs>
                <w:tab w:val="clear" w:pos="1080"/>
              </w:tabs>
              <w:ind w:left="0" w:firstLine="0"/>
              <w:jc w:val="right"/>
              <w:rPr>
                <w:rFonts w:ascii="Gill Sans MT" w:hAnsi="Gill Sans MT" w:cs="Arial"/>
                <w:sz w:val="20"/>
                <w:szCs w:val="20"/>
                <w:lang w:val="en-CA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  <w:vAlign w:val="bottom"/>
          </w:tcPr>
          <w:p w14:paraId="42FE4C4B" w14:textId="0D3F4987" w:rsidR="006626B8" w:rsidRPr="007D1A92" w:rsidRDefault="006626B8">
            <w:pPr>
              <w:ind w:right="257"/>
              <w:rPr>
                <w:rFonts w:ascii="Gill Sans MT" w:hAnsi="Gill Sans MT" w:cs="Arial"/>
                <w:lang w:val="en-CA"/>
              </w:rPr>
            </w:pP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instrText xml:space="preserve"> FORMTEXT </w:instrTex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separate"/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E4C4C" w14:textId="77777777" w:rsidR="006626B8" w:rsidRPr="007D1A92" w:rsidRDefault="006626B8">
            <w:pPr>
              <w:numPr>
                <w:ilvl w:val="0"/>
                <w:numId w:val="16"/>
              </w:numPr>
              <w:ind w:left="0" w:firstLine="0"/>
              <w:rPr>
                <w:rFonts w:ascii="Gill Sans MT" w:hAnsi="Gill Sans MT" w:cs="Arial"/>
                <w:sz w:val="20"/>
                <w:szCs w:val="20"/>
                <w:lang w:val="en-CA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  <w:vAlign w:val="bottom"/>
          </w:tcPr>
          <w:p w14:paraId="42FE4C4D" w14:textId="62CA5510" w:rsidR="006626B8" w:rsidRPr="007D1A92" w:rsidRDefault="006626B8">
            <w:pPr>
              <w:rPr>
                <w:rFonts w:ascii="Gill Sans MT" w:hAnsi="Gill Sans MT" w:cs="Arial"/>
                <w:lang w:val="en-CA"/>
              </w:rPr>
            </w:pP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instrText xml:space="preserve"> FORMTEXT </w:instrTex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separate"/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6626B8" w:rsidRPr="007D1A92" w14:paraId="42FE4C55" w14:textId="77777777" w:rsidTr="0010447C">
        <w:trPr>
          <w:trHeight w:hRule="exact"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E4C4F" w14:textId="77777777" w:rsidR="006626B8" w:rsidRPr="007D1A92" w:rsidRDefault="006626B8">
            <w:pPr>
              <w:numPr>
                <w:ilvl w:val="0"/>
                <w:numId w:val="13"/>
              </w:numPr>
              <w:tabs>
                <w:tab w:val="clear" w:pos="1080"/>
                <w:tab w:val="left" w:pos="720"/>
              </w:tabs>
              <w:ind w:left="0" w:right="972" w:firstLine="0"/>
              <w:jc w:val="right"/>
              <w:rPr>
                <w:rFonts w:ascii="Gill Sans MT" w:hAnsi="Gill Sans MT" w:cs="Arial"/>
                <w:sz w:val="20"/>
                <w:szCs w:val="20"/>
                <w:lang w:val="en-CA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  <w:vAlign w:val="bottom"/>
          </w:tcPr>
          <w:p w14:paraId="42FE4C50" w14:textId="40D31C60" w:rsidR="006626B8" w:rsidRPr="007D1A92" w:rsidRDefault="006626B8" w:rsidP="006275CF">
            <w:pPr>
              <w:rPr>
                <w:rFonts w:ascii="Gill Sans MT" w:hAnsi="Gill Sans MT" w:cs="Arial"/>
                <w:sz w:val="18"/>
                <w:szCs w:val="18"/>
                <w:lang w:val="en-CA"/>
              </w:rPr>
            </w:pP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instrText xml:space="preserve"> FORMTEXT </w:instrTex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separate"/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E4C51" w14:textId="77777777" w:rsidR="006626B8" w:rsidRPr="007D1A92" w:rsidRDefault="006626B8">
            <w:pPr>
              <w:numPr>
                <w:ilvl w:val="0"/>
                <w:numId w:val="12"/>
              </w:numPr>
              <w:tabs>
                <w:tab w:val="clear" w:pos="1080"/>
              </w:tabs>
              <w:ind w:left="0" w:firstLine="0"/>
              <w:jc w:val="right"/>
              <w:rPr>
                <w:rFonts w:ascii="Gill Sans MT" w:hAnsi="Gill Sans MT" w:cs="Arial"/>
                <w:sz w:val="20"/>
                <w:szCs w:val="20"/>
                <w:lang w:val="en-CA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  <w:vAlign w:val="bottom"/>
          </w:tcPr>
          <w:p w14:paraId="42FE4C52" w14:textId="6EE6D3A9" w:rsidR="006626B8" w:rsidRPr="007D1A92" w:rsidRDefault="006626B8">
            <w:pPr>
              <w:ind w:right="257"/>
              <w:rPr>
                <w:rFonts w:ascii="Gill Sans MT" w:hAnsi="Gill Sans MT" w:cs="Arial"/>
                <w:lang w:val="en-CA"/>
              </w:rPr>
            </w:pP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instrText xml:space="preserve"> FORMTEXT </w:instrTex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separate"/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E4C53" w14:textId="77777777" w:rsidR="006626B8" w:rsidRPr="007D1A92" w:rsidRDefault="006626B8">
            <w:pPr>
              <w:numPr>
                <w:ilvl w:val="0"/>
                <w:numId w:val="16"/>
              </w:numPr>
              <w:ind w:left="0" w:firstLine="0"/>
              <w:rPr>
                <w:rFonts w:ascii="Gill Sans MT" w:hAnsi="Gill Sans MT" w:cs="Arial"/>
                <w:sz w:val="20"/>
                <w:szCs w:val="20"/>
                <w:lang w:val="en-CA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  <w:vAlign w:val="bottom"/>
          </w:tcPr>
          <w:p w14:paraId="42FE4C54" w14:textId="1522393B" w:rsidR="006626B8" w:rsidRPr="007D1A92" w:rsidRDefault="006626B8">
            <w:pPr>
              <w:rPr>
                <w:rFonts w:ascii="Gill Sans MT" w:hAnsi="Gill Sans MT" w:cs="Arial"/>
                <w:lang w:val="en-CA"/>
              </w:rPr>
            </w:pP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instrText xml:space="preserve"> FORMTEXT </w:instrTex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separate"/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6626B8" w:rsidRPr="007D1A92" w14:paraId="42FE4C5C" w14:textId="77777777" w:rsidTr="0010447C">
        <w:trPr>
          <w:trHeight w:hRule="exact"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E4C56" w14:textId="77777777" w:rsidR="006626B8" w:rsidRPr="007D1A92" w:rsidRDefault="006626B8">
            <w:pPr>
              <w:numPr>
                <w:ilvl w:val="0"/>
                <w:numId w:val="13"/>
              </w:numPr>
              <w:tabs>
                <w:tab w:val="clear" w:pos="1080"/>
                <w:tab w:val="left" w:pos="720"/>
              </w:tabs>
              <w:ind w:left="0" w:right="972" w:firstLine="0"/>
              <w:jc w:val="right"/>
              <w:rPr>
                <w:rFonts w:ascii="Gill Sans MT" w:hAnsi="Gill Sans MT" w:cs="Arial"/>
                <w:sz w:val="20"/>
                <w:szCs w:val="20"/>
                <w:lang w:val="en-CA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  <w:vAlign w:val="bottom"/>
          </w:tcPr>
          <w:p w14:paraId="42FE4C57" w14:textId="232B941F" w:rsidR="006626B8" w:rsidRPr="007D1A92" w:rsidRDefault="006626B8" w:rsidP="00E4186F">
            <w:pPr>
              <w:rPr>
                <w:rFonts w:ascii="Gill Sans MT" w:hAnsi="Gill Sans MT" w:cs="Arial"/>
                <w:sz w:val="18"/>
                <w:szCs w:val="18"/>
                <w:lang w:val="en-CA"/>
              </w:rPr>
            </w:pP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instrText xml:space="preserve"> FORMTEXT </w:instrTex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separate"/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E4C58" w14:textId="77777777" w:rsidR="006626B8" w:rsidRPr="007D1A92" w:rsidRDefault="006626B8">
            <w:pPr>
              <w:numPr>
                <w:ilvl w:val="0"/>
                <w:numId w:val="12"/>
              </w:numPr>
              <w:tabs>
                <w:tab w:val="clear" w:pos="1080"/>
              </w:tabs>
              <w:ind w:left="0" w:firstLine="0"/>
              <w:jc w:val="right"/>
              <w:rPr>
                <w:rFonts w:ascii="Gill Sans MT" w:hAnsi="Gill Sans MT" w:cs="Arial"/>
                <w:sz w:val="20"/>
                <w:szCs w:val="20"/>
                <w:lang w:val="en-CA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  <w:vAlign w:val="bottom"/>
          </w:tcPr>
          <w:p w14:paraId="42FE4C59" w14:textId="0F9BB168" w:rsidR="006626B8" w:rsidRPr="007D1A92" w:rsidRDefault="006626B8" w:rsidP="00E4186F">
            <w:pPr>
              <w:ind w:right="257"/>
              <w:rPr>
                <w:rFonts w:ascii="Gill Sans MT" w:hAnsi="Gill Sans MT" w:cs="Arial"/>
                <w:lang w:val="en-CA"/>
              </w:rPr>
            </w:pP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instrText xml:space="preserve"> FORMTEXT </w:instrTex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separate"/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E4C5A" w14:textId="77777777" w:rsidR="006626B8" w:rsidRPr="007D1A92" w:rsidRDefault="006626B8">
            <w:pPr>
              <w:numPr>
                <w:ilvl w:val="0"/>
                <w:numId w:val="16"/>
              </w:numPr>
              <w:ind w:left="0" w:firstLine="0"/>
              <w:rPr>
                <w:rFonts w:ascii="Gill Sans MT" w:hAnsi="Gill Sans MT" w:cs="Arial"/>
                <w:sz w:val="20"/>
                <w:szCs w:val="20"/>
                <w:lang w:val="en-CA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  <w:vAlign w:val="bottom"/>
          </w:tcPr>
          <w:p w14:paraId="42FE4C5B" w14:textId="0AB439D1" w:rsidR="006626B8" w:rsidRPr="007D1A92" w:rsidRDefault="006626B8" w:rsidP="00A86834">
            <w:pPr>
              <w:rPr>
                <w:rFonts w:ascii="Gill Sans MT" w:hAnsi="Gill Sans MT" w:cs="Arial"/>
                <w:lang w:val="en-CA"/>
              </w:rPr>
            </w:pP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instrText xml:space="preserve"> FORMTEXT </w:instrTex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separate"/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6626B8" w:rsidRPr="007D1A92" w14:paraId="42FE4C63" w14:textId="77777777" w:rsidTr="0010447C">
        <w:trPr>
          <w:trHeight w:hRule="exact"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E4C5D" w14:textId="77777777" w:rsidR="006626B8" w:rsidRPr="007D1A92" w:rsidRDefault="006626B8">
            <w:pPr>
              <w:numPr>
                <w:ilvl w:val="0"/>
                <w:numId w:val="13"/>
              </w:numPr>
              <w:tabs>
                <w:tab w:val="clear" w:pos="1080"/>
                <w:tab w:val="left" w:pos="720"/>
              </w:tabs>
              <w:ind w:left="0" w:right="972" w:firstLine="0"/>
              <w:jc w:val="right"/>
              <w:rPr>
                <w:rFonts w:ascii="Gill Sans MT" w:hAnsi="Gill Sans MT" w:cs="Arial"/>
                <w:sz w:val="20"/>
                <w:szCs w:val="20"/>
                <w:lang w:val="en-CA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  <w:vAlign w:val="bottom"/>
          </w:tcPr>
          <w:p w14:paraId="42FE4C5E" w14:textId="2689155A" w:rsidR="006626B8" w:rsidRPr="007D1A92" w:rsidRDefault="006626B8" w:rsidP="006275CF">
            <w:pPr>
              <w:rPr>
                <w:rFonts w:ascii="Gill Sans MT" w:hAnsi="Gill Sans MT" w:cs="Arial"/>
                <w:sz w:val="18"/>
                <w:lang w:val="en-CA"/>
              </w:rPr>
            </w:pP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instrText xml:space="preserve"> FORMTEXT </w:instrTex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separate"/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E4C5F" w14:textId="77777777" w:rsidR="006626B8" w:rsidRPr="007D1A92" w:rsidRDefault="006626B8">
            <w:pPr>
              <w:numPr>
                <w:ilvl w:val="0"/>
                <w:numId w:val="12"/>
              </w:numPr>
              <w:tabs>
                <w:tab w:val="clear" w:pos="1080"/>
              </w:tabs>
              <w:ind w:left="0" w:firstLine="0"/>
              <w:jc w:val="right"/>
              <w:rPr>
                <w:rFonts w:ascii="Gill Sans MT" w:hAnsi="Gill Sans MT" w:cs="Arial"/>
                <w:sz w:val="20"/>
                <w:szCs w:val="20"/>
                <w:lang w:val="en-CA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  <w:vAlign w:val="bottom"/>
          </w:tcPr>
          <w:p w14:paraId="42FE4C60" w14:textId="68076031" w:rsidR="006626B8" w:rsidRPr="007D1A92" w:rsidRDefault="006626B8">
            <w:pPr>
              <w:ind w:right="257"/>
              <w:rPr>
                <w:rFonts w:ascii="Gill Sans MT" w:hAnsi="Gill Sans MT" w:cs="Arial"/>
                <w:lang w:val="en-CA"/>
              </w:rPr>
            </w:pP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instrText xml:space="preserve"> FORMTEXT </w:instrTex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separate"/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E4C61" w14:textId="77777777" w:rsidR="006626B8" w:rsidRPr="007D1A92" w:rsidRDefault="006626B8">
            <w:pPr>
              <w:numPr>
                <w:ilvl w:val="0"/>
                <w:numId w:val="16"/>
              </w:numPr>
              <w:ind w:left="0" w:firstLine="0"/>
              <w:rPr>
                <w:rFonts w:ascii="Gill Sans MT" w:hAnsi="Gill Sans MT" w:cs="Arial"/>
                <w:sz w:val="20"/>
                <w:szCs w:val="20"/>
                <w:lang w:val="en-CA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  <w:vAlign w:val="bottom"/>
          </w:tcPr>
          <w:p w14:paraId="42FE4C62" w14:textId="7E7C5DF3" w:rsidR="006626B8" w:rsidRPr="007D1A92" w:rsidRDefault="006626B8">
            <w:pPr>
              <w:rPr>
                <w:rFonts w:ascii="Gill Sans MT" w:hAnsi="Gill Sans MT" w:cs="Arial"/>
                <w:lang w:val="en-CA"/>
              </w:rPr>
            </w:pP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instrText xml:space="preserve"> FORMTEXT </w:instrTex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separate"/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6626B8" w:rsidRPr="007D1A92" w14:paraId="42FE4C6A" w14:textId="77777777" w:rsidTr="0010447C">
        <w:trPr>
          <w:trHeight w:hRule="exact"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E4C64" w14:textId="77777777" w:rsidR="006626B8" w:rsidRPr="007D1A92" w:rsidRDefault="006626B8">
            <w:pPr>
              <w:numPr>
                <w:ilvl w:val="0"/>
                <w:numId w:val="13"/>
              </w:numPr>
              <w:tabs>
                <w:tab w:val="clear" w:pos="1080"/>
                <w:tab w:val="left" w:pos="720"/>
              </w:tabs>
              <w:ind w:left="0" w:right="972" w:firstLine="0"/>
              <w:jc w:val="right"/>
              <w:rPr>
                <w:rFonts w:ascii="Gill Sans MT" w:hAnsi="Gill Sans MT" w:cs="Arial"/>
                <w:sz w:val="20"/>
                <w:szCs w:val="20"/>
                <w:lang w:val="en-CA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  <w:vAlign w:val="bottom"/>
          </w:tcPr>
          <w:p w14:paraId="42FE4C65" w14:textId="335AB386" w:rsidR="006626B8" w:rsidRPr="007D1A92" w:rsidRDefault="006626B8" w:rsidP="006275CF">
            <w:pPr>
              <w:rPr>
                <w:rFonts w:ascii="Gill Sans MT" w:hAnsi="Gill Sans MT" w:cs="Arial"/>
                <w:sz w:val="18"/>
                <w:lang w:val="en-CA"/>
              </w:rPr>
            </w:pP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instrText xml:space="preserve"> FORMTEXT </w:instrTex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separate"/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E4C66" w14:textId="77777777" w:rsidR="006626B8" w:rsidRPr="007D1A92" w:rsidRDefault="006626B8">
            <w:pPr>
              <w:numPr>
                <w:ilvl w:val="0"/>
                <w:numId w:val="12"/>
              </w:numPr>
              <w:tabs>
                <w:tab w:val="clear" w:pos="1080"/>
              </w:tabs>
              <w:ind w:left="0" w:firstLine="0"/>
              <w:jc w:val="right"/>
              <w:rPr>
                <w:rFonts w:ascii="Gill Sans MT" w:hAnsi="Gill Sans MT" w:cs="Arial"/>
                <w:sz w:val="20"/>
                <w:szCs w:val="20"/>
                <w:lang w:val="en-CA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  <w:vAlign w:val="bottom"/>
          </w:tcPr>
          <w:p w14:paraId="42FE4C67" w14:textId="32C45739" w:rsidR="006626B8" w:rsidRPr="007D1A92" w:rsidRDefault="006626B8">
            <w:pPr>
              <w:ind w:right="257"/>
              <w:rPr>
                <w:rFonts w:ascii="Gill Sans MT" w:hAnsi="Gill Sans MT" w:cs="Arial"/>
                <w:lang w:val="en-CA"/>
              </w:rPr>
            </w:pP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instrText xml:space="preserve"> FORMTEXT </w:instrTex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separate"/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E4C68" w14:textId="77777777" w:rsidR="006626B8" w:rsidRPr="007D1A92" w:rsidRDefault="006626B8">
            <w:pPr>
              <w:numPr>
                <w:ilvl w:val="0"/>
                <w:numId w:val="16"/>
              </w:numPr>
              <w:ind w:left="0" w:firstLine="0"/>
              <w:rPr>
                <w:rFonts w:ascii="Gill Sans MT" w:hAnsi="Gill Sans MT" w:cs="Arial"/>
                <w:sz w:val="20"/>
                <w:szCs w:val="20"/>
                <w:lang w:val="en-CA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  <w:vAlign w:val="bottom"/>
          </w:tcPr>
          <w:p w14:paraId="42FE4C69" w14:textId="552E06A7" w:rsidR="006626B8" w:rsidRPr="007D1A92" w:rsidRDefault="006626B8">
            <w:pPr>
              <w:rPr>
                <w:rFonts w:ascii="Gill Sans MT" w:hAnsi="Gill Sans MT" w:cs="Arial"/>
                <w:lang w:val="en-CA"/>
              </w:rPr>
            </w:pP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instrText xml:space="preserve"> FORMTEXT </w:instrTex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separate"/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6626B8" w:rsidRPr="007D1A92" w14:paraId="42FE4C71" w14:textId="77777777" w:rsidTr="0010447C">
        <w:trPr>
          <w:trHeight w:hRule="exact"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E4C6B" w14:textId="77777777" w:rsidR="006626B8" w:rsidRPr="007D1A92" w:rsidRDefault="006626B8">
            <w:pPr>
              <w:numPr>
                <w:ilvl w:val="0"/>
                <w:numId w:val="13"/>
              </w:numPr>
              <w:tabs>
                <w:tab w:val="clear" w:pos="1080"/>
                <w:tab w:val="left" w:pos="720"/>
              </w:tabs>
              <w:ind w:left="0" w:right="972" w:firstLine="0"/>
              <w:jc w:val="right"/>
              <w:rPr>
                <w:rFonts w:ascii="Gill Sans MT" w:hAnsi="Gill Sans MT" w:cs="Arial"/>
                <w:sz w:val="20"/>
                <w:szCs w:val="20"/>
                <w:lang w:val="en-CA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  <w:vAlign w:val="bottom"/>
          </w:tcPr>
          <w:p w14:paraId="42FE4C6C" w14:textId="2F52BAC8" w:rsidR="006626B8" w:rsidRPr="007D1A92" w:rsidRDefault="006626B8" w:rsidP="006275CF">
            <w:pPr>
              <w:rPr>
                <w:rFonts w:ascii="Gill Sans MT" w:hAnsi="Gill Sans MT" w:cs="Arial"/>
                <w:sz w:val="18"/>
                <w:lang w:val="en-CA"/>
              </w:rPr>
            </w:pP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instrText xml:space="preserve"> FORMTEXT </w:instrTex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separate"/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E4C6D" w14:textId="77777777" w:rsidR="006626B8" w:rsidRPr="007D1A92" w:rsidRDefault="006626B8">
            <w:pPr>
              <w:numPr>
                <w:ilvl w:val="0"/>
                <w:numId w:val="12"/>
              </w:numPr>
              <w:tabs>
                <w:tab w:val="clear" w:pos="1080"/>
              </w:tabs>
              <w:ind w:left="0" w:firstLine="0"/>
              <w:jc w:val="right"/>
              <w:rPr>
                <w:rFonts w:ascii="Gill Sans MT" w:hAnsi="Gill Sans MT" w:cs="Arial"/>
                <w:sz w:val="20"/>
                <w:szCs w:val="20"/>
                <w:lang w:val="en-CA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  <w:vAlign w:val="bottom"/>
          </w:tcPr>
          <w:p w14:paraId="42FE4C6E" w14:textId="557C0E0D" w:rsidR="006626B8" w:rsidRPr="007D1A92" w:rsidRDefault="006626B8">
            <w:pPr>
              <w:ind w:right="257"/>
              <w:rPr>
                <w:rFonts w:ascii="Gill Sans MT" w:hAnsi="Gill Sans MT" w:cs="Arial"/>
                <w:lang w:val="en-CA"/>
              </w:rPr>
            </w:pP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instrText xml:space="preserve"> FORMTEXT </w:instrTex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separate"/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E4C6F" w14:textId="77777777" w:rsidR="006626B8" w:rsidRPr="007D1A92" w:rsidRDefault="006626B8">
            <w:pPr>
              <w:numPr>
                <w:ilvl w:val="0"/>
                <w:numId w:val="16"/>
              </w:numPr>
              <w:ind w:left="0" w:firstLine="0"/>
              <w:rPr>
                <w:rFonts w:ascii="Gill Sans MT" w:hAnsi="Gill Sans MT" w:cs="Arial"/>
                <w:sz w:val="20"/>
                <w:szCs w:val="20"/>
                <w:lang w:val="en-CA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  <w:vAlign w:val="bottom"/>
          </w:tcPr>
          <w:p w14:paraId="42FE4C70" w14:textId="6FB8A01B" w:rsidR="006626B8" w:rsidRPr="007D1A92" w:rsidRDefault="006626B8">
            <w:pPr>
              <w:rPr>
                <w:rFonts w:ascii="Gill Sans MT" w:hAnsi="Gill Sans MT" w:cs="Arial"/>
                <w:lang w:val="en-CA"/>
              </w:rPr>
            </w:pP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instrText xml:space="preserve"> FORMTEXT </w:instrTex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separate"/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6626B8" w:rsidRPr="007D1A92" w14:paraId="42FE4C78" w14:textId="77777777" w:rsidTr="0010447C">
        <w:trPr>
          <w:trHeight w:hRule="exact"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E4C72" w14:textId="77777777" w:rsidR="006626B8" w:rsidRPr="007D1A92" w:rsidRDefault="006626B8">
            <w:pPr>
              <w:numPr>
                <w:ilvl w:val="0"/>
                <w:numId w:val="13"/>
              </w:numPr>
              <w:tabs>
                <w:tab w:val="clear" w:pos="1080"/>
                <w:tab w:val="left" w:pos="720"/>
              </w:tabs>
              <w:ind w:left="0" w:right="972" w:firstLine="0"/>
              <w:jc w:val="right"/>
              <w:rPr>
                <w:rFonts w:ascii="Gill Sans MT" w:hAnsi="Gill Sans MT" w:cs="Arial"/>
                <w:sz w:val="20"/>
                <w:szCs w:val="20"/>
                <w:lang w:val="en-CA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  <w:vAlign w:val="bottom"/>
          </w:tcPr>
          <w:p w14:paraId="42FE4C73" w14:textId="5528F8EE" w:rsidR="006626B8" w:rsidRPr="007D1A92" w:rsidRDefault="006626B8" w:rsidP="006275CF">
            <w:pPr>
              <w:rPr>
                <w:rFonts w:ascii="Gill Sans MT" w:hAnsi="Gill Sans MT" w:cs="Arial"/>
                <w:sz w:val="18"/>
                <w:lang w:val="en-CA"/>
              </w:rPr>
            </w:pP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instrText xml:space="preserve"> FORMTEXT </w:instrTex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separate"/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E4C74" w14:textId="77777777" w:rsidR="006626B8" w:rsidRPr="007D1A92" w:rsidRDefault="006626B8">
            <w:pPr>
              <w:numPr>
                <w:ilvl w:val="0"/>
                <w:numId w:val="12"/>
              </w:numPr>
              <w:tabs>
                <w:tab w:val="clear" w:pos="1080"/>
              </w:tabs>
              <w:ind w:left="0" w:firstLine="0"/>
              <w:jc w:val="right"/>
              <w:rPr>
                <w:rFonts w:ascii="Gill Sans MT" w:hAnsi="Gill Sans MT" w:cs="Arial"/>
                <w:sz w:val="20"/>
                <w:szCs w:val="20"/>
                <w:lang w:val="en-CA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  <w:vAlign w:val="bottom"/>
          </w:tcPr>
          <w:p w14:paraId="42FE4C75" w14:textId="4A7BA97B" w:rsidR="006626B8" w:rsidRPr="007D1A92" w:rsidRDefault="006626B8">
            <w:pPr>
              <w:ind w:right="257"/>
              <w:rPr>
                <w:rFonts w:ascii="Gill Sans MT" w:hAnsi="Gill Sans MT" w:cs="Arial"/>
                <w:lang w:val="en-CA"/>
              </w:rPr>
            </w:pP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instrText xml:space="preserve"> FORMTEXT </w:instrTex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separate"/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E4C76" w14:textId="77777777" w:rsidR="006626B8" w:rsidRPr="007D1A92" w:rsidRDefault="006626B8">
            <w:pPr>
              <w:numPr>
                <w:ilvl w:val="0"/>
                <w:numId w:val="16"/>
              </w:numPr>
              <w:ind w:left="0" w:firstLine="0"/>
              <w:rPr>
                <w:rFonts w:ascii="Gill Sans MT" w:hAnsi="Gill Sans MT" w:cs="Arial"/>
                <w:sz w:val="20"/>
                <w:szCs w:val="20"/>
                <w:lang w:val="en-CA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  <w:vAlign w:val="bottom"/>
          </w:tcPr>
          <w:p w14:paraId="42FE4C77" w14:textId="5EA35AAF" w:rsidR="006626B8" w:rsidRPr="007D1A92" w:rsidRDefault="006626B8">
            <w:pPr>
              <w:rPr>
                <w:rFonts w:ascii="Gill Sans MT" w:hAnsi="Gill Sans MT" w:cs="Arial"/>
                <w:lang w:val="en-CA"/>
              </w:rPr>
            </w:pP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instrText xml:space="preserve"> FORMTEXT </w:instrTex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separate"/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6626B8" w:rsidRPr="007D1A92" w14:paraId="42FE4C7F" w14:textId="77777777" w:rsidTr="0010447C">
        <w:trPr>
          <w:trHeight w:hRule="exact"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E4C79" w14:textId="77777777" w:rsidR="006626B8" w:rsidRPr="007D1A92" w:rsidRDefault="006626B8">
            <w:pPr>
              <w:numPr>
                <w:ilvl w:val="0"/>
                <w:numId w:val="13"/>
              </w:numPr>
              <w:tabs>
                <w:tab w:val="clear" w:pos="1080"/>
                <w:tab w:val="left" w:pos="720"/>
              </w:tabs>
              <w:ind w:left="0" w:right="972" w:firstLine="0"/>
              <w:jc w:val="right"/>
              <w:rPr>
                <w:rFonts w:ascii="Gill Sans MT" w:hAnsi="Gill Sans MT" w:cs="Arial"/>
                <w:sz w:val="20"/>
                <w:szCs w:val="20"/>
                <w:lang w:val="en-CA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  <w:vAlign w:val="bottom"/>
          </w:tcPr>
          <w:p w14:paraId="42FE4C7A" w14:textId="54E078A4" w:rsidR="006626B8" w:rsidRPr="007D1A92" w:rsidRDefault="006626B8" w:rsidP="006275CF">
            <w:pPr>
              <w:rPr>
                <w:rFonts w:ascii="Gill Sans MT" w:hAnsi="Gill Sans MT" w:cs="Arial"/>
                <w:sz w:val="18"/>
                <w:lang w:val="en-CA"/>
              </w:rPr>
            </w:pP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instrText xml:space="preserve"> FORMTEXT </w:instrTex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separate"/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E4C7B" w14:textId="77777777" w:rsidR="006626B8" w:rsidRPr="007D1A92" w:rsidRDefault="006626B8">
            <w:pPr>
              <w:numPr>
                <w:ilvl w:val="0"/>
                <w:numId w:val="12"/>
              </w:numPr>
              <w:tabs>
                <w:tab w:val="clear" w:pos="1080"/>
              </w:tabs>
              <w:ind w:left="0" w:firstLine="0"/>
              <w:jc w:val="right"/>
              <w:rPr>
                <w:rFonts w:ascii="Gill Sans MT" w:hAnsi="Gill Sans MT" w:cs="Arial"/>
                <w:sz w:val="20"/>
                <w:szCs w:val="20"/>
                <w:lang w:val="en-CA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  <w:vAlign w:val="bottom"/>
          </w:tcPr>
          <w:p w14:paraId="42FE4C7C" w14:textId="79BFABB1" w:rsidR="006626B8" w:rsidRPr="007D1A92" w:rsidRDefault="006626B8">
            <w:pPr>
              <w:ind w:right="257"/>
              <w:rPr>
                <w:rFonts w:ascii="Gill Sans MT" w:hAnsi="Gill Sans MT" w:cs="Arial"/>
                <w:lang w:val="en-CA"/>
              </w:rPr>
            </w:pP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instrText xml:space="preserve"> FORMTEXT </w:instrTex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separate"/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E4C7D" w14:textId="77777777" w:rsidR="006626B8" w:rsidRPr="007D1A92" w:rsidRDefault="006626B8">
            <w:pPr>
              <w:numPr>
                <w:ilvl w:val="0"/>
                <w:numId w:val="16"/>
              </w:numPr>
              <w:ind w:left="0" w:firstLine="0"/>
              <w:rPr>
                <w:rFonts w:ascii="Gill Sans MT" w:hAnsi="Gill Sans MT" w:cs="Arial"/>
                <w:sz w:val="20"/>
                <w:szCs w:val="20"/>
                <w:lang w:val="en-CA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  <w:vAlign w:val="bottom"/>
          </w:tcPr>
          <w:p w14:paraId="42FE4C7E" w14:textId="527B2930" w:rsidR="006626B8" w:rsidRPr="007D1A92" w:rsidRDefault="006626B8">
            <w:pPr>
              <w:rPr>
                <w:rFonts w:ascii="Gill Sans MT" w:hAnsi="Gill Sans MT" w:cs="Arial"/>
                <w:lang w:val="en-CA"/>
              </w:rPr>
            </w:pP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instrText xml:space="preserve"> FORMTEXT </w:instrTex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separate"/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6626B8" w:rsidRPr="007D1A92" w14:paraId="42FE4C86" w14:textId="77777777" w:rsidTr="0010447C">
        <w:trPr>
          <w:trHeight w:hRule="exact"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E4C80" w14:textId="77777777" w:rsidR="006626B8" w:rsidRPr="007D1A92" w:rsidRDefault="006626B8">
            <w:pPr>
              <w:numPr>
                <w:ilvl w:val="0"/>
                <w:numId w:val="13"/>
              </w:numPr>
              <w:tabs>
                <w:tab w:val="clear" w:pos="1080"/>
                <w:tab w:val="left" w:pos="720"/>
              </w:tabs>
              <w:ind w:left="0" w:right="972" w:firstLine="0"/>
              <w:jc w:val="right"/>
              <w:rPr>
                <w:rFonts w:ascii="Gill Sans MT" w:hAnsi="Gill Sans MT" w:cs="Arial"/>
                <w:sz w:val="20"/>
                <w:szCs w:val="20"/>
                <w:lang w:val="en-CA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  <w:vAlign w:val="bottom"/>
          </w:tcPr>
          <w:p w14:paraId="42FE4C81" w14:textId="6DC1C89F" w:rsidR="006626B8" w:rsidRPr="007D1A92" w:rsidRDefault="006626B8" w:rsidP="006275CF">
            <w:pPr>
              <w:rPr>
                <w:rFonts w:ascii="Gill Sans MT" w:hAnsi="Gill Sans MT" w:cs="Arial"/>
                <w:sz w:val="18"/>
                <w:lang w:val="en-CA"/>
              </w:rPr>
            </w:pP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instrText xml:space="preserve"> FORMTEXT </w:instrTex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separate"/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E4C82" w14:textId="77777777" w:rsidR="006626B8" w:rsidRPr="007D1A92" w:rsidRDefault="006626B8">
            <w:pPr>
              <w:numPr>
                <w:ilvl w:val="0"/>
                <w:numId w:val="12"/>
              </w:numPr>
              <w:tabs>
                <w:tab w:val="clear" w:pos="1080"/>
              </w:tabs>
              <w:ind w:left="0" w:firstLine="0"/>
              <w:jc w:val="right"/>
              <w:rPr>
                <w:rFonts w:ascii="Gill Sans MT" w:hAnsi="Gill Sans MT" w:cs="Arial"/>
                <w:sz w:val="20"/>
                <w:szCs w:val="20"/>
                <w:lang w:val="en-CA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  <w:vAlign w:val="bottom"/>
          </w:tcPr>
          <w:p w14:paraId="42FE4C83" w14:textId="0227EE1E" w:rsidR="006626B8" w:rsidRPr="007D1A92" w:rsidRDefault="006626B8">
            <w:pPr>
              <w:ind w:right="257"/>
              <w:rPr>
                <w:rFonts w:ascii="Gill Sans MT" w:hAnsi="Gill Sans MT" w:cs="Arial"/>
                <w:lang w:val="en-CA"/>
              </w:rPr>
            </w:pP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instrText xml:space="preserve"> FORMTEXT </w:instrTex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separate"/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E4C84" w14:textId="77777777" w:rsidR="006626B8" w:rsidRPr="007D1A92" w:rsidRDefault="006626B8">
            <w:pPr>
              <w:numPr>
                <w:ilvl w:val="0"/>
                <w:numId w:val="16"/>
              </w:numPr>
              <w:ind w:left="0" w:firstLine="0"/>
              <w:rPr>
                <w:rFonts w:ascii="Gill Sans MT" w:hAnsi="Gill Sans MT" w:cs="Arial"/>
                <w:sz w:val="20"/>
                <w:szCs w:val="20"/>
                <w:lang w:val="en-CA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  <w:vAlign w:val="bottom"/>
          </w:tcPr>
          <w:p w14:paraId="42FE4C85" w14:textId="33CE3063" w:rsidR="006626B8" w:rsidRPr="007D1A92" w:rsidRDefault="006626B8">
            <w:pPr>
              <w:rPr>
                <w:rFonts w:ascii="Gill Sans MT" w:hAnsi="Gill Sans MT" w:cs="Arial"/>
                <w:lang w:val="en-CA"/>
              </w:rPr>
            </w:pP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instrText xml:space="preserve"> FORMTEXT </w:instrTex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separate"/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6626B8" w:rsidRPr="007D1A92" w14:paraId="42FE4C8D" w14:textId="77777777" w:rsidTr="0010447C">
        <w:trPr>
          <w:trHeight w:hRule="exact"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E4C87" w14:textId="77777777" w:rsidR="006626B8" w:rsidRPr="007D1A92" w:rsidRDefault="006626B8">
            <w:pPr>
              <w:numPr>
                <w:ilvl w:val="0"/>
                <w:numId w:val="13"/>
              </w:numPr>
              <w:tabs>
                <w:tab w:val="clear" w:pos="1080"/>
                <w:tab w:val="left" w:pos="720"/>
              </w:tabs>
              <w:ind w:left="0" w:right="972" w:firstLine="0"/>
              <w:jc w:val="right"/>
              <w:rPr>
                <w:rFonts w:ascii="Gill Sans MT" w:hAnsi="Gill Sans MT" w:cs="Arial"/>
                <w:sz w:val="20"/>
                <w:szCs w:val="20"/>
                <w:lang w:val="en-CA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  <w:vAlign w:val="bottom"/>
          </w:tcPr>
          <w:p w14:paraId="42FE4C88" w14:textId="3D5DCD8E" w:rsidR="006626B8" w:rsidRPr="007D1A92" w:rsidRDefault="006626B8" w:rsidP="006275CF">
            <w:pPr>
              <w:rPr>
                <w:rFonts w:ascii="Gill Sans MT" w:hAnsi="Gill Sans MT" w:cs="Arial"/>
                <w:sz w:val="18"/>
                <w:lang w:val="en-CA"/>
              </w:rPr>
            </w:pP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instrText xml:space="preserve"> FORMTEXT </w:instrTex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separate"/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E4C89" w14:textId="77777777" w:rsidR="006626B8" w:rsidRPr="007D1A92" w:rsidRDefault="006626B8">
            <w:pPr>
              <w:numPr>
                <w:ilvl w:val="0"/>
                <w:numId w:val="12"/>
              </w:numPr>
              <w:tabs>
                <w:tab w:val="clear" w:pos="1080"/>
              </w:tabs>
              <w:ind w:left="0" w:firstLine="0"/>
              <w:jc w:val="right"/>
              <w:rPr>
                <w:rFonts w:ascii="Gill Sans MT" w:hAnsi="Gill Sans MT" w:cs="Arial"/>
                <w:sz w:val="20"/>
                <w:szCs w:val="20"/>
                <w:lang w:val="en-CA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  <w:vAlign w:val="bottom"/>
          </w:tcPr>
          <w:p w14:paraId="42FE4C8A" w14:textId="3B0A25BB" w:rsidR="006626B8" w:rsidRPr="007D1A92" w:rsidRDefault="006626B8">
            <w:pPr>
              <w:ind w:right="257"/>
              <w:rPr>
                <w:rFonts w:ascii="Gill Sans MT" w:hAnsi="Gill Sans MT" w:cs="Arial"/>
                <w:lang w:val="en-CA"/>
              </w:rPr>
            </w:pP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instrText xml:space="preserve"> FORMTEXT </w:instrTex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separate"/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E4C8B" w14:textId="77777777" w:rsidR="006626B8" w:rsidRPr="007D1A92" w:rsidRDefault="006626B8">
            <w:pPr>
              <w:numPr>
                <w:ilvl w:val="0"/>
                <w:numId w:val="16"/>
              </w:numPr>
              <w:ind w:left="0" w:firstLine="0"/>
              <w:rPr>
                <w:rFonts w:ascii="Gill Sans MT" w:hAnsi="Gill Sans MT" w:cs="Arial"/>
                <w:sz w:val="20"/>
                <w:szCs w:val="20"/>
                <w:lang w:val="en-CA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  <w:vAlign w:val="bottom"/>
          </w:tcPr>
          <w:p w14:paraId="42FE4C8C" w14:textId="4388760A" w:rsidR="006626B8" w:rsidRPr="007D1A92" w:rsidRDefault="006626B8">
            <w:pPr>
              <w:rPr>
                <w:rFonts w:ascii="Gill Sans MT" w:hAnsi="Gill Sans MT" w:cs="Arial"/>
                <w:lang w:val="en-CA"/>
              </w:rPr>
            </w:pP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instrText xml:space="preserve"> FORMTEXT </w:instrTex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separate"/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end"/>
            </w:r>
          </w:p>
        </w:tc>
      </w:tr>
    </w:tbl>
    <w:p w14:paraId="42FE4C8E" w14:textId="77777777" w:rsidR="0003539A" w:rsidRPr="007D1A92" w:rsidRDefault="0003539A">
      <w:pPr>
        <w:rPr>
          <w:rFonts w:ascii="Gill Sans MT" w:hAnsi="Gill Sans MT" w:cs="Arial"/>
          <w:sz w:val="4"/>
        </w:rPr>
      </w:pPr>
    </w:p>
    <w:tbl>
      <w:tblPr>
        <w:tblW w:w="1080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240"/>
        <w:gridCol w:w="360"/>
        <w:gridCol w:w="3240"/>
        <w:gridCol w:w="360"/>
        <w:gridCol w:w="3240"/>
      </w:tblGrid>
      <w:tr w:rsidR="0003539A" w:rsidRPr="007D1A92" w14:paraId="42FE4C95" w14:textId="77777777" w:rsidTr="0008112A">
        <w:trPr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E4C8F" w14:textId="77777777" w:rsidR="0003539A" w:rsidRPr="007D1A92" w:rsidRDefault="0003539A">
            <w:pPr>
              <w:tabs>
                <w:tab w:val="left" w:pos="720"/>
              </w:tabs>
              <w:ind w:right="972"/>
              <w:rPr>
                <w:rFonts w:ascii="Gill Sans MT" w:hAnsi="Gill Sans MT" w:cs="Arial"/>
                <w:b/>
                <w:bCs/>
                <w:lang w:val="en-CA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D74D38" w14:textId="77777777" w:rsidR="007D1A92" w:rsidRPr="007D1A92" w:rsidRDefault="007D1A92">
            <w:pPr>
              <w:rPr>
                <w:rFonts w:ascii="Gill Sans MT" w:hAnsi="Gill Sans MT" w:cs="Arial"/>
                <w:b/>
                <w:bCs/>
                <w:lang w:val="en-CA"/>
              </w:rPr>
            </w:pPr>
          </w:p>
          <w:p w14:paraId="42FE4C90" w14:textId="29A9F98D" w:rsidR="0003539A" w:rsidRPr="007D1A92" w:rsidRDefault="0003539A">
            <w:pPr>
              <w:rPr>
                <w:rFonts w:ascii="Gill Sans MT" w:hAnsi="Gill Sans MT" w:cs="Arial"/>
                <w:b/>
                <w:bCs/>
                <w:lang w:val="en-CA"/>
              </w:rPr>
            </w:pPr>
            <w:r w:rsidRPr="007D1A92">
              <w:rPr>
                <w:rFonts w:ascii="Gill Sans MT" w:hAnsi="Gill Sans MT" w:cs="Arial"/>
                <w:b/>
                <w:bCs/>
                <w:lang w:val="en-CA"/>
              </w:rPr>
              <w:t>Blue Gr</w:t>
            </w:r>
            <w:r w:rsidR="007D1A92" w:rsidRPr="007D1A92">
              <w:rPr>
                <w:rFonts w:ascii="Gill Sans MT" w:hAnsi="Gill Sans MT" w:cs="Arial"/>
                <w:b/>
                <w:bCs/>
                <w:lang w:val="en-CA"/>
              </w:rPr>
              <w:t>ou</w:t>
            </w:r>
            <w:r w:rsidRPr="007D1A92">
              <w:rPr>
                <w:rFonts w:ascii="Gill Sans MT" w:hAnsi="Gill Sans MT" w:cs="Arial"/>
                <w:b/>
                <w:bCs/>
                <w:lang w:val="en-CA"/>
              </w:rPr>
              <w:t>p - 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E4C91" w14:textId="77777777" w:rsidR="0003539A" w:rsidRPr="007D1A92" w:rsidRDefault="0003539A">
            <w:pPr>
              <w:ind w:left="-108"/>
              <w:jc w:val="right"/>
              <w:rPr>
                <w:rFonts w:ascii="Gill Sans MT" w:hAnsi="Gill Sans MT" w:cs="Arial"/>
                <w:b/>
                <w:bCs/>
                <w:lang w:val="en-CA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E4C92" w14:textId="467C4414" w:rsidR="0003539A" w:rsidRPr="007D1A92" w:rsidRDefault="0003539A">
            <w:pPr>
              <w:ind w:right="257"/>
              <w:rPr>
                <w:rFonts w:ascii="Gill Sans MT" w:hAnsi="Gill Sans MT" w:cs="Arial"/>
                <w:b/>
                <w:bCs/>
                <w:lang w:val="en-CA"/>
              </w:rPr>
            </w:pPr>
            <w:r w:rsidRPr="007D1A92">
              <w:rPr>
                <w:rFonts w:ascii="Gill Sans MT" w:hAnsi="Gill Sans MT" w:cs="Arial"/>
                <w:b/>
                <w:bCs/>
                <w:lang w:val="en-CA"/>
              </w:rPr>
              <w:t>Orange Gr</w:t>
            </w:r>
            <w:r w:rsidR="007D1A92" w:rsidRPr="007D1A92">
              <w:rPr>
                <w:rFonts w:ascii="Gill Sans MT" w:hAnsi="Gill Sans MT" w:cs="Arial"/>
                <w:b/>
                <w:bCs/>
                <w:lang w:val="en-CA"/>
              </w:rPr>
              <w:t>ou</w:t>
            </w:r>
            <w:r w:rsidRPr="007D1A92">
              <w:rPr>
                <w:rFonts w:ascii="Gill Sans MT" w:hAnsi="Gill Sans MT" w:cs="Arial"/>
                <w:b/>
                <w:bCs/>
                <w:lang w:val="en-CA"/>
              </w:rPr>
              <w:t>p - 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E4C93" w14:textId="77777777" w:rsidR="0003539A" w:rsidRPr="007D1A92" w:rsidRDefault="0003539A">
            <w:pPr>
              <w:rPr>
                <w:rFonts w:ascii="Gill Sans MT" w:hAnsi="Gill Sans MT" w:cs="Arial"/>
                <w:b/>
                <w:bCs/>
                <w:lang w:val="en-CA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E4C94" w14:textId="1EFD7C02" w:rsidR="0003539A" w:rsidRPr="007D1A92" w:rsidRDefault="0003539A">
            <w:pPr>
              <w:ind w:right="257"/>
              <w:rPr>
                <w:rFonts w:ascii="Gill Sans MT" w:hAnsi="Gill Sans MT" w:cs="Arial"/>
                <w:b/>
                <w:bCs/>
                <w:lang w:val="en-CA"/>
              </w:rPr>
            </w:pPr>
            <w:r w:rsidRPr="007D1A92">
              <w:rPr>
                <w:rFonts w:ascii="Gill Sans MT" w:hAnsi="Gill Sans MT" w:cs="Arial"/>
                <w:b/>
                <w:bCs/>
                <w:lang w:val="en-CA"/>
              </w:rPr>
              <w:t>Purple Gr</w:t>
            </w:r>
            <w:r w:rsidR="007D1A92" w:rsidRPr="007D1A92">
              <w:rPr>
                <w:rFonts w:ascii="Gill Sans MT" w:hAnsi="Gill Sans MT" w:cs="Arial"/>
                <w:b/>
                <w:bCs/>
                <w:lang w:val="en-CA"/>
              </w:rPr>
              <w:t>ou</w:t>
            </w:r>
            <w:r w:rsidRPr="007D1A92">
              <w:rPr>
                <w:rFonts w:ascii="Gill Sans MT" w:hAnsi="Gill Sans MT" w:cs="Arial"/>
                <w:b/>
                <w:bCs/>
                <w:lang w:val="en-CA"/>
              </w:rPr>
              <w:t>p - F</w:t>
            </w:r>
          </w:p>
        </w:tc>
      </w:tr>
      <w:tr w:rsidR="006626B8" w:rsidRPr="007D1A92" w14:paraId="42FE4CA3" w14:textId="77777777" w:rsidTr="0010447C">
        <w:trPr>
          <w:trHeight w:hRule="exact"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E4C9D" w14:textId="77777777" w:rsidR="006626B8" w:rsidRPr="007D1A92" w:rsidRDefault="006626B8">
            <w:pPr>
              <w:numPr>
                <w:ilvl w:val="0"/>
                <w:numId w:val="14"/>
              </w:numPr>
              <w:tabs>
                <w:tab w:val="left" w:pos="720"/>
              </w:tabs>
              <w:ind w:left="0" w:firstLine="0"/>
              <w:rPr>
                <w:rFonts w:ascii="Gill Sans MT" w:hAnsi="Gill Sans MT" w:cs="Arial"/>
                <w:sz w:val="20"/>
                <w:szCs w:val="20"/>
                <w:lang w:val="en-CA"/>
              </w:rPr>
            </w:pPr>
          </w:p>
        </w:tc>
        <w:tc>
          <w:tcPr>
            <w:tcW w:w="3240" w:type="dxa"/>
            <w:tcBorders>
              <w:top w:val="nil"/>
              <w:left w:val="nil"/>
              <w:right w:val="nil"/>
            </w:tcBorders>
            <w:vAlign w:val="bottom"/>
          </w:tcPr>
          <w:p w14:paraId="42FE4C9E" w14:textId="507A1A1F" w:rsidR="006626B8" w:rsidRPr="007D1A92" w:rsidRDefault="006626B8">
            <w:pPr>
              <w:rPr>
                <w:rFonts w:ascii="Gill Sans MT" w:hAnsi="Gill Sans MT" w:cs="Arial"/>
                <w:lang w:val="en-CA"/>
              </w:rPr>
            </w:pP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instrText xml:space="preserve"> FORMTEXT </w:instrTex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separate"/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E4C9F" w14:textId="77777777" w:rsidR="006626B8" w:rsidRPr="007D1A92" w:rsidRDefault="006626B8">
            <w:pPr>
              <w:numPr>
                <w:ilvl w:val="0"/>
                <w:numId w:val="15"/>
              </w:numPr>
              <w:ind w:left="0" w:firstLine="0"/>
              <w:jc w:val="right"/>
              <w:rPr>
                <w:rFonts w:ascii="Gill Sans MT" w:hAnsi="Gill Sans MT" w:cs="Arial"/>
                <w:sz w:val="20"/>
                <w:szCs w:val="20"/>
                <w:lang w:val="en-CA"/>
              </w:rPr>
            </w:pPr>
          </w:p>
        </w:tc>
        <w:tc>
          <w:tcPr>
            <w:tcW w:w="3240" w:type="dxa"/>
            <w:tcBorders>
              <w:top w:val="nil"/>
              <w:left w:val="nil"/>
              <w:right w:val="nil"/>
            </w:tcBorders>
            <w:vAlign w:val="bottom"/>
          </w:tcPr>
          <w:p w14:paraId="42FE4CA0" w14:textId="5BCFE973" w:rsidR="006626B8" w:rsidRPr="007D1A92" w:rsidRDefault="006626B8">
            <w:pPr>
              <w:ind w:right="257"/>
              <w:rPr>
                <w:rFonts w:ascii="Gill Sans MT" w:hAnsi="Gill Sans MT" w:cs="Arial"/>
                <w:lang w:val="en-CA"/>
              </w:rPr>
            </w:pP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instrText xml:space="preserve"> FORMTEXT </w:instrTex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separate"/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E4CA1" w14:textId="77777777" w:rsidR="006626B8" w:rsidRPr="007D1A92" w:rsidRDefault="006626B8">
            <w:pPr>
              <w:numPr>
                <w:ilvl w:val="0"/>
                <w:numId w:val="17"/>
              </w:numPr>
              <w:ind w:left="0" w:firstLine="0"/>
              <w:rPr>
                <w:rFonts w:ascii="Gill Sans MT" w:hAnsi="Gill Sans MT" w:cs="Arial"/>
                <w:sz w:val="20"/>
                <w:szCs w:val="20"/>
                <w:lang w:val="en-CA"/>
              </w:rPr>
            </w:pPr>
          </w:p>
        </w:tc>
        <w:tc>
          <w:tcPr>
            <w:tcW w:w="3240" w:type="dxa"/>
            <w:tcBorders>
              <w:top w:val="nil"/>
              <w:left w:val="nil"/>
              <w:right w:val="nil"/>
            </w:tcBorders>
            <w:vAlign w:val="bottom"/>
          </w:tcPr>
          <w:p w14:paraId="42FE4CA2" w14:textId="747F973E" w:rsidR="006626B8" w:rsidRPr="007D1A92" w:rsidRDefault="006626B8">
            <w:pPr>
              <w:ind w:right="257"/>
              <w:rPr>
                <w:rFonts w:ascii="Gill Sans MT" w:hAnsi="Gill Sans MT" w:cs="Arial"/>
                <w:lang w:val="en-CA"/>
              </w:rPr>
            </w:pP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instrText xml:space="preserve"> FORMTEXT </w:instrTex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separate"/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6626B8" w:rsidRPr="007D1A92" w14:paraId="42FE4CAA" w14:textId="77777777" w:rsidTr="0010447C">
        <w:trPr>
          <w:trHeight w:hRule="exact"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E4CA4" w14:textId="77777777" w:rsidR="006626B8" w:rsidRPr="007D1A92" w:rsidRDefault="006626B8">
            <w:pPr>
              <w:numPr>
                <w:ilvl w:val="0"/>
                <w:numId w:val="14"/>
              </w:numPr>
              <w:tabs>
                <w:tab w:val="left" w:pos="720"/>
              </w:tabs>
              <w:ind w:left="0" w:firstLine="0"/>
              <w:rPr>
                <w:rFonts w:ascii="Gill Sans MT" w:hAnsi="Gill Sans MT" w:cs="Arial"/>
                <w:sz w:val="20"/>
                <w:szCs w:val="20"/>
                <w:lang w:val="en-CA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  <w:vAlign w:val="bottom"/>
          </w:tcPr>
          <w:p w14:paraId="42FE4CA5" w14:textId="774900D5" w:rsidR="006626B8" w:rsidRPr="007D1A92" w:rsidRDefault="006626B8">
            <w:pPr>
              <w:rPr>
                <w:rFonts w:ascii="Gill Sans MT" w:hAnsi="Gill Sans MT" w:cs="Arial"/>
                <w:lang w:val="en-CA"/>
              </w:rPr>
            </w:pP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instrText xml:space="preserve"> FORMTEXT </w:instrTex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separate"/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E4CA6" w14:textId="77777777" w:rsidR="006626B8" w:rsidRPr="007D1A92" w:rsidRDefault="006626B8">
            <w:pPr>
              <w:numPr>
                <w:ilvl w:val="0"/>
                <w:numId w:val="15"/>
              </w:numPr>
              <w:ind w:left="0" w:firstLine="0"/>
              <w:jc w:val="right"/>
              <w:rPr>
                <w:rFonts w:ascii="Gill Sans MT" w:hAnsi="Gill Sans MT" w:cs="Arial"/>
                <w:sz w:val="20"/>
                <w:szCs w:val="20"/>
                <w:lang w:val="en-CA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  <w:vAlign w:val="bottom"/>
          </w:tcPr>
          <w:p w14:paraId="42FE4CA7" w14:textId="523BCC73" w:rsidR="006626B8" w:rsidRPr="007D1A92" w:rsidRDefault="006626B8">
            <w:pPr>
              <w:ind w:right="257"/>
              <w:rPr>
                <w:rFonts w:ascii="Gill Sans MT" w:hAnsi="Gill Sans MT" w:cs="Arial"/>
                <w:lang w:val="en-CA"/>
              </w:rPr>
            </w:pP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instrText xml:space="preserve"> FORMTEXT </w:instrTex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separate"/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E4CA8" w14:textId="77777777" w:rsidR="006626B8" w:rsidRPr="007D1A92" w:rsidRDefault="006626B8">
            <w:pPr>
              <w:numPr>
                <w:ilvl w:val="0"/>
                <w:numId w:val="17"/>
              </w:numPr>
              <w:ind w:left="0" w:firstLine="0"/>
              <w:rPr>
                <w:rFonts w:ascii="Gill Sans MT" w:hAnsi="Gill Sans MT" w:cs="Arial"/>
                <w:sz w:val="20"/>
                <w:szCs w:val="20"/>
                <w:lang w:val="en-CA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  <w:vAlign w:val="bottom"/>
          </w:tcPr>
          <w:p w14:paraId="42FE4CA9" w14:textId="5DDA1EAE" w:rsidR="006626B8" w:rsidRPr="007D1A92" w:rsidRDefault="006626B8">
            <w:pPr>
              <w:ind w:right="257"/>
              <w:rPr>
                <w:rFonts w:ascii="Gill Sans MT" w:hAnsi="Gill Sans MT" w:cs="Arial"/>
                <w:lang w:val="en-CA"/>
              </w:rPr>
            </w:pP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instrText xml:space="preserve"> FORMTEXT </w:instrTex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separate"/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6626B8" w:rsidRPr="007D1A92" w14:paraId="42FE4CB1" w14:textId="77777777" w:rsidTr="0010447C">
        <w:trPr>
          <w:trHeight w:hRule="exact"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E4CAB" w14:textId="77777777" w:rsidR="006626B8" w:rsidRPr="007D1A92" w:rsidRDefault="006626B8">
            <w:pPr>
              <w:numPr>
                <w:ilvl w:val="0"/>
                <w:numId w:val="14"/>
              </w:numPr>
              <w:tabs>
                <w:tab w:val="left" w:pos="720"/>
              </w:tabs>
              <w:ind w:left="0" w:firstLine="0"/>
              <w:rPr>
                <w:rFonts w:ascii="Gill Sans MT" w:hAnsi="Gill Sans MT" w:cs="Arial"/>
                <w:sz w:val="20"/>
                <w:szCs w:val="20"/>
                <w:lang w:val="en-CA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  <w:vAlign w:val="bottom"/>
          </w:tcPr>
          <w:p w14:paraId="42FE4CAC" w14:textId="46B1E8F5" w:rsidR="006626B8" w:rsidRPr="007D1A92" w:rsidRDefault="006626B8">
            <w:pPr>
              <w:rPr>
                <w:rFonts w:ascii="Gill Sans MT" w:hAnsi="Gill Sans MT" w:cs="Arial"/>
                <w:lang w:val="en-CA"/>
              </w:rPr>
            </w:pP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instrText xml:space="preserve"> FORMTEXT </w:instrTex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separate"/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E4CAD" w14:textId="77777777" w:rsidR="006626B8" w:rsidRPr="007D1A92" w:rsidRDefault="006626B8">
            <w:pPr>
              <w:numPr>
                <w:ilvl w:val="0"/>
                <w:numId w:val="15"/>
              </w:numPr>
              <w:ind w:left="0" w:firstLine="0"/>
              <w:jc w:val="right"/>
              <w:rPr>
                <w:rFonts w:ascii="Gill Sans MT" w:hAnsi="Gill Sans MT" w:cs="Arial"/>
                <w:sz w:val="20"/>
                <w:szCs w:val="20"/>
                <w:lang w:val="en-CA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  <w:vAlign w:val="bottom"/>
          </w:tcPr>
          <w:p w14:paraId="42FE4CAE" w14:textId="5B1F324A" w:rsidR="006626B8" w:rsidRPr="007D1A92" w:rsidRDefault="006626B8">
            <w:pPr>
              <w:ind w:right="257"/>
              <w:rPr>
                <w:rFonts w:ascii="Gill Sans MT" w:hAnsi="Gill Sans MT" w:cs="Arial"/>
                <w:lang w:val="en-CA"/>
              </w:rPr>
            </w:pP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instrText xml:space="preserve"> FORMTEXT </w:instrTex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separate"/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E4CAF" w14:textId="77777777" w:rsidR="006626B8" w:rsidRPr="007D1A92" w:rsidRDefault="006626B8">
            <w:pPr>
              <w:numPr>
                <w:ilvl w:val="0"/>
                <w:numId w:val="17"/>
              </w:numPr>
              <w:ind w:left="0" w:firstLine="0"/>
              <w:rPr>
                <w:rFonts w:ascii="Gill Sans MT" w:hAnsi="Gill Sans MT" w:cs="Arial"/>
                <w:sz w:val="20"/>
                <w:szCs w:val="20"/>
                <w:lang w:val="en-CA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  <w:vAlign w:val="bottom"/>
          </w:tcPr>
          <w:p w14:paraId="42FE4CB0" w14:textId="13D7EE7A" w:rsidR="006626B8" w:rsidRPr="007D1A92" w:rsidRDefault="006626B8">
            <w:pPr>
              <w:ind w:right="257"/>
              <w:rPr>
                <w:rFonts w:ascii="Gill Sans MT" w:hAnsi="Gill Sans MT" w:cs="Arial"/>
                <w:lang w:val="en-CA"/>
              </w:rPr>
            </w:pP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instrText xml:space="preserve"> FORMTEXT </w:instrTex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separate"/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6626B8" w:rsidRPr="007D1A92" w14:paraId="42FE4CB8" w14:textId="77777777" w:rsidTr="0010447C">
        <w:trPr>
          <w:trHeight w:hRule="exact"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E4CB2" w14:textId="77777777" w:rsidR="006626B8" w:rsidRPr="007D1A92" w:rsidRDefault="006626B8">
            <w:pPr>
              <w:numPr>
                <w:ilvl w:val="0"/>
                <w:numId w:val="14"/>
              </w:numPr>
              <w:tabs>
                <w:tab w:val="left" w:pos="720"/>
              </w:tabs>
              <w:ind w:left="0" w:firstLine="0"/>
              <w:rPr>
                <w:rFonts w:ascii="Gill Sans MT" w:hAnsi="Gill Sans MT" w:cs="Arial"/>
                <w:sz w:val="20"/>
                <w:szCs w:val="20"/>
                <w:lang w:val="en-CA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  <w:vAlign w:val="bottom"/>
          </w:tcPr>
          <w:p w14:paraId="42FE4CB3" w14:textId="3242E954" w:rsidR="006626B8" w:rsidRPr="007D1A92" w:rsidRDefault="006626B8">
            <w:pPr>
              <w:rPr>
                <w:rFonts w:ascii="Gill Sans MT" w:hAnsi="Gill Sans MT" w:cs="Arial"/>
                <w:lang w:val="en-CA"/>
              </w:rPr>
            </w:pP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instrText xml:space="preserve"> FORMTEXT </w:instrTex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separate"/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E4CB4" w14:textId="77777777" w:rsidR="006626B8" w:rsidRPr="007D1A92" w:rsidRDefault="006626B8">
            <w:pPr>
              <w:numPr>
                <w:ilvl w:val="0"/>
                <w:numId w:val="15"/>
              </w:numPr>
              <w:ind w:left="0" w:firstLine="0"/>
              <w:jc w:val="right"/>
              <w:rPr>
                <w:rFonts w:ascii="Gill Sans MT" w:hAnsi="Gill Sans MT" w:cs="Arial"/>
                <w:sz w:val="20"/>
                <w:szCs w:val="20"/>
                <w:lang w:val="en-CA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  <w:vAlign w:val="bottom"/>
          </w:tcPr>
          <w:p w14:paraId="42FE4CB5" w14:textId="56D92AE8" w:rsidR="006626B8" w:rsidRPr="007D1A92" w:rsidRDefault="006626B8">
            <w:pPr>
              <w:ind w:right="257"/>
              <w:rPr>
                <w:rFonts w:ascii="Gill Sans MT" w:hAnsi="Gill Sans MT" w:cs="Arial"/>
                <w:lang w:val="en-CA"/>
              </w:rPr>
            </w:pP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instrText xml:space="preserve"> FORMTEXT </w:instrTex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separate"/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E4CB6" w14:textId="77777777" w:rsidR="006626B8" w:rsidRPr="007D1A92" w:rsidRDefault="006626B8">
            <w:pPr>
              <w:numPr>
                <w:ilvl w:val="0"/>
                <w:numId w:val="17"/>
              </w:numPr>
              <w:ind w:left="0" w:firstLine="0"/>
              <w:rPr>
                <w:rFonts w:ascii="Gill Sans MT" w:hAnsi="Gill Sans MT" w:cs="Arial"/>
                <w:sz w:val="20"/>
                <w:szCs w:val="20"/>
                <w:lang w:val="en-CA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  <w:vAlign w:val="bottom"/>
          </w:tcPr>
          <w:p w14:paraId="42FE4CB7" w14:textId="5DE47C0F" w:rsidR="006626B8" w:rsidRPr="007D1A92" w:rsidRDefault="006626B8">
            <w:pPr>
              <w:ind w:right="257"/>
              <w:rPr>
                <w:rFonts w:ascii="Gill Sans MT" w:hAnsi="Gill Sans MT" w:cs="Arial"/>
                <w:lang w:val="en-CA"/>
              </w:rPr>
            </w:pP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instrText xml:space="preserve"> FORMTEXT </w:instrTex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separate"/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6626B8" w:rsidRPr="007D1A92" w14:paraId="42FE4CBF" w14:textId="77777777" w:rsidTr="0010447C">
        <w:trPr>
          <w:trHeight w:hRule="exact"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E4CB9" w14:textId="77777777" w:rsidR="006626B8" w:rsidRPr="007D1A92" w:rsidRDefault="006626B8">
            <w:pPr>
              <w:numPr>
                <w:ilvl w:val="0"/>
                <w:numId w:val="14"/>
              </w:numPr>
              <w:tabs>
                <w:tab w:val="left" w:pos="720"/>
              </w:tabs>
              <w:ind w:left="0" w:firstLine="0"/>
              <w:rPr>
                <w:rFonts w:ascii="Gill Sans MT" w:hAnsi="Gill Sans MT" w:cs="Arial"/>
                <w:sz w:val="20"/>
                <w:szCs w:val="20"/>
                <w:lang w:val="en-CA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  <w:vAlign w:val="bottom"/>
          </w:tcPr>
          <w:p w14:paraId="42FE4CBA" w14:textId="4BFE0BB0" w:rsidR="006626B8" w:rsidRPr="007D1A92" w:rsidRDefault="006626B8">
            <w:pPr>
              <w:rPr>
                <w:rFonts w:ascii="Gill Sans MT" w:hAnsi="Gill Sans MT" w:cs="Arial"/>
                <w:lang w:val="en-CA"/>
              </w:rPr>
            </w:pP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instrText xml:space="preserve"> FORMTEXT </w:instrTex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separate"/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E4CBB" w14:textId="77777777" w:rsidR="006626B8" w:rsidRPr="007D1A92" w:rsidRDefault="006626B8">
            <w:pPr>
              <w:numPr>
                <w:ilvl w:val="0"/>
                <w:numId w:val="15"/>
              </w:numPr>
              <w:ind w:left="0" w:firstLine="0"/>
              <w:jc w:val="right"/>
              <w:rPr>
                <w:rFonts w:ascii="Gill Sans MT" w:hAnsi="Gill Sans MT" w:cs="Arial"/>
                <w:sz w:val="20"/>
                <w:szCs w:val="20"/>
                <w:lang w:val="en-CA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  <w:vAlign w:val="bottom"/>
          </w:tcPr>
          <w:p w14:paraId="42FE4CBC" w14:textId="644FE0F1" w:rsidR="006626B8" w:rsidRPr="007D1A92" w:rsidRDefault="006626B8">
            <w:pPr>
              <w:ind w:right="257"/>
              <w:rPr>
                <w:rFonts w:ascii="Gill Sans MT" w:hAnsi="Gill Sans MT" w:cs="Arial"/>
                <w:lang w:val="en-CA"/>
              </w:rPr>
            </w:pP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instrText xml:space="preserve"> FORMTEXT </w:instrTex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separate"/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E4CBD" w14:textId="77777777" w:rsidR="006626B8" w:rsidRPr="007D1A92" w:rsidRDefault="006626B8">
            <w:pPr>
              <w:numPr>
                <w:ilvl w:val="0"/>
                <w:numId w:val="17"/>
              </w:numPr>
              <w:ind w:left="0" w:firstLine="0"/>
              <w:rPr>
                <w:rFonts w:ascii="Gill Sans MT" w:hAnsi="Gill Sans MT" w:cs="Arial"/>
                <w:sz w:val="20"/>
                <w:szCs w:val="20"/>
                <w:lang w:val="en-CA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  <w:vAlign w:val="bottom"/>
          </w:tcPr>
          <w:p w14:paraId="42FE4CBE" w14:textId="21783F11" w:rsidR="006626B8" w:rsidRPr="007D1A92" w:rsidRDefault="006626B8">
            <w:pPr>
              <w:ind w:right="257"/>
              <w:rPr>
                <w:rFonts w:ascii="Gill Sans MT" w:hAnsi="Gill Sans MT" w:cs="Arial"/>
                <w:lang w:val="en-CA"/>
              </w:rPr>
            </w:pP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instrText xml:space="preserve"> FORMTEXT </w:instrTex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separate"/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6626B8" w:rsidRPr="007D1A92" w14:paraId="42FE4CC6" w14:textId="77777777" w:rsidTr="0010447C">
        <w:trPr>
          <w:trHeight w:hRule="exact"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E4CC0" w14:textId="77777777" w:rsidR="006626B8" w:rsidRPr="007D1A92" w:rsidRDefault="006626B8">
            <w:pPr>
              <w:numPr>
                <w:ilvl w:val="0"/>
                <w:numId w:val="14"/>
              </w:numPr>
              <w:tabs>
                <w:tab w:val="left" w:pos="720"/>
              </w:tabs>
              <w:ind w:left="0" w:firstLine="0"/>
              <w:rPr>
                <w:rFonts w:ascii="Gill Sans MT" w:hAnsi="Gill Sans MT" w:cs="Arial"/>
                <w:sz w:val="20"/>
                <w:szCs w:val="20"/>
                <w:lang w:val="en-CA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  <w:vAlign w:val="bottom"/>
          </w:tcPr>
          <w:p w14:paraId="42FE4CC1" w14:textId="6C134669" w:rsidR="006626B8" w:rsidRPr="007D1A92" w:rsidRDefault="006626B8">
            <w:pPr>
              <w:rPr>
                <w:rFonts w:ascii="Gill Sans MT" w:hAnsi="Gill Sans MT" w:cs="Arial"/>
                <w:lang w:val="en-CA"/>
              </w:rPr>
            </w:pP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instrText xml:space="preserve"> FORMTEXT </w:instrTex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separate"/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E4CC2" w14:textId="77777777" w:rsidR="006626B8" w:rsidRPr="007D1A92" w:rsidRDefault="006626B8">
            <w:pPr>
              <w:numPr>
                <w:ilvl w:val="0"/>
                <w:numId w:val="15"/>
              </w:numPr>
              <w:ind w:left="0" w:firstLine="0"/>
              <w:jc w:val="right"/>
              <w:rPr>
                <w:rFonts w:ascii="Gill Sans MT" w:hAnsi="Gill Sans MT" w:cs="Arial"/>
                <w:sz w:val="20"/>
                <w:szCs w:val="20"/>
                <w:lang w:val="en-CA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  <w:vAlign w:val="bottom"/>
          </w:tcPr>
          <w:p w14:paraId="42FE4CC3" w14:textId="67757582" w:rsidR="006626B8" w:rsidRPr="007D1A92" w:rsidRDefault="006626B8">
            <w:pPr>
              <w:ind w:right="257"/>
              <w:rPr>
                <w:rFonts w:ascii="Gill Sans MT" w:hAnsi="Gill Sans MT" w:cs="Arial"/>
                <w:lang w:val="en-CA"/>
              </w:rPr>
            </w:pP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instrText xml:space="preserve"> FORMTEXT </w:instrTex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separate"/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E4CC4" w14:textId="77777777" w:rsidR="006626B8" w:rsidRPr="007D1A92" w:rsidRDefault="006626B8">
            <w:pPr>
              <w:numPr>
                <w:ilvl w:val="0"/>
                <w:numId w:val="17"/>
              </w:numPr>
              <w:ind w:left="0" w:firstLine="0"/>
              <w:rPr>
                <w:rFonts w:ascii="Gill Sans MT" w:hAnsi="Gill Sans MT" w:cs="Arial"/>
                <w:sz w:val="20"/>
                <w:szCs w:val="20"/>
                <w:lang w:val="en-CA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  <w:vAlign w:val="bottom"/>
          </w:tcPr>
          <w:p w14:paraId="42FE4CC5" w14:textId="1D182D12" w:rsidR="006626B8" w:rsidRPr="007D1A92" w:rsidRDefault="006626B8">
            <w:pPr>
              <w:ind w:right="257"/>
              <w:rPr>
                <w:rFonts w:ascii="Gill Sans MT" w:hAnsi="Gill Sans MT" w:cs="Arial"/>
                <w:lang w:val="en-CA"/>
              </w:rPr>
            </w:pP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instrText xml:space="preserve"> FORMTEXT </w:instrTex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separate"/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6626B8" w:rsidRPr="007D1A92" w14:paraId="42FE4CCD" w14:textId="77777777" w:rsidTr="0010447C">
        <w:trPr>
          <w:trHeight w:hRule="exact"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E4CC7" w14:textId="77777777" w:rsidR="006626B8" w:rsidRPr="007D1A92" w:rsidRDefault="006626B8">
            <w:pPr>
              <w:numPr>
                <w:ilvl w:val="0"/>
                <w:numId w:val="14"/>
              </w:numPr>
              <w:tabs>
                <w:tab w:val="left" w:pos="720"/>
              </w:tabs>
              <w:ind w:left="0" w:firstLine="0"/>
              <w:rPr>
                <w:rFonts w:ascii="Gill Sans MT" w:hAnsi="Gill Sans MT" w:cs="Arial"/>
                <w:sz w:val="20"/>
                <w:szCs w:val="20"/>
                <w:lang w:val="en-CA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  <w:vAlign w:val="bottom"/>
          </w:tcPr>
          <w:p w14:paraId="42FE4CC8" w14:textId="3A81246E" w:rsidR="006626B8" w:rsidRPr="007D1A92" w:rsidRDefault="006626B8">
            <w:pPr>
              <w:rPr>
                <w:rFonts w:ascii="Gill Sans MT" w:hAnsi="Gill Sans MT" w:cs="Arial"/>
                <w:lang w:val="en-CA"/>
              </w:rPr>
            </w:pP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instrText xml:space="preserve"> FORMTEXT </w:instrTex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separate"/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E4CC9" w14:textId="77777777" w:rsidR="006626B8" w:rsidRPr="007D1A92" w:rsidRDefault="006626B8">
            <w:pPr>
              <w:numPr>
                <w:ilvl w:val="0"/>
                <w:numId w:val="15"/>
              </w:numPr>
              <w:ind w:left="0" w:firstLine="0"/>
              <w:jc w:val="right"/>
              <w:rPr>
                <w:rFonts w:ascii="Gill Sans MT" w:hAnsi="Gill Sans MT" w:cs="Arial"/>
                <w:sz w:val="20"/>
                <w:szCs w:val="20"/>
                <w:lang w:val="en-CA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  <w:vAlign w:val="bottom"/>
          </w:tcPr>
          <w:p w14:paraId="42FE4CCA" w14:textId="2029F503" w:rsidR="006626B8" w:rsidRPr="007D1A92" w:rsidRDefault="006626B8">
            <w:pPr>
              <w:ind w:right="257"/>
              <w:rPr>
                <w:rFonts w:ascii="Gill Sans MT" w:hAnsi="Gill Sans MT" w:cs="Arial"/>
                <w:lang w:val="en-CA"/>
              </w:rPr>
            </w:pP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instrText xml:space="preserve"> FORMTEXT </w:instrTex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separate"/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E4CCB" w14:textId="77777777" w:rsidR="006626B8" w:rsidRPr="007D1A92" w:rsidRDefault="006626B8">
            <w:pPr>
              <w:numPr>
                <w:ilvl w:val="0"/>
                <w:numId w:val="17"/>
              </w:numPr>
              <w:ind w:left="0" w:firstLine="0"/>
              <w:rPr>
                <w:rFonts w:ascii="Gill Sans MT" w:hAnsi="Gill Sans MT" w:cs="Arial"/>
                <w:sz w:val="20"/>
                <w:szCs w:val="20"/>
                <w:lang w:val="en-CA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  <w:vAlign w:val="bottom"/>
          </w:tcPr>
          <w:p w14:paraId="42FE4CCC" w14:textId="4385C05D" w:rsidR="006626B8" w:rsidRPr="007D1A92" w:rsidRDefault="006626B8">
            <w:pPr>
              <w:ind w:right="257"/>
              <w:rPr>
                <w:rFonts w:ascii="Gill Sans MT" w:hAnsi="Gill Sans MT" w:cs="Arial"/>
                <w:lang w:val="en-CA"/>
              </w:rPr>
            </w:pP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instrText xml:space="preserve"> FORMTEXT </w:instrTex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separate"/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6626B8" w:rsidRPr="007D1A92" w14:paraId="42FE4CD4" w14:textId="77777777" w:rsidTr="0010447C">
        <w:trPr>
          <w:trHeight w:hRule="exact"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E4CCE" w14:textId="77777777" w:rsidR="006626B8" w:rsidRPr="007D1A92" w:rsidRDefault="006626B8">
            <w:pPr>
              <w:numPr>
                <w:ilvl w:val="0"/>
                <w:numId w:val="14"/>
              </w:numPr>
              <w:tabs>
                <w:tab w:val="left" w:pos="720"/>
              </w:tabs>
              <w:ind w:left="0" w:firstLine="0"/>
              <w:rPr>
                <w:rFonts w:ascii="Gill Sans MT" w:hAnsi="Gill Sans MT" w:cs="Arial"/>
                <w:sz w:val="20"/>
                <w:szCs w:val="20"/>
                <w:lang w:val="en-CA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  <w:vAlign w:val="bottom"/>
          </w:tcPr>
          <w:p w14:paraId="42FE4CCF" w14:textId="075F5439" w:rsidR="006626B8" w:rsidRPr="007D1A92" w:rsidRDefault="006626B8">
            <w:pPr>
              <w:rPr>
                <w:rFonts w:ascii="Gill Sans MT" w:hAnsi="Gill Sans MT" w:cs="Arial"/>
                <w:lang w:val="en-CA"/>
              </w:rPr>
            </w:pP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instrText xml:space="preserve"> FORMTEXT </w:instrTex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separate"/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E4CD0" w14:textId="77777777" w:rsidR="006626B8" w:rsidRPr="007D1A92" w:rsidRDefault="006626B8">
            <w:pPr>
              <w:numPr>
                <w:ilvl w:val="0"/>
                <w:numId w:val="15"/>
              </w:numPr>
              <w:ind w:left="0" w:firstLine="0"/>
              <w:jc w:val="right"/>
              <w:rPr>
                <w:rFonts w:ascii="Gill Sans MT" w:hAnsi="Gill Sans MT" w:cs="Arial"/>
                <w:sz w:val="20"/>
                <w:szCs w:val="20"/>
                <w:lang w:val="en-CA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  <w:vAlign w:val="bottom"/>
          </w:tcPr>
          <w:p w14:paraId="42FE4CD1" w14:textId="04A94671" w:rsidR="006626B8" w:rsidRPr="007D1A92" w:rsidRDefault="006626B8">
            <w:pPr>
              <w:ind w:right="257"/>
              <w:rPr>
                <w:rFonts w:ascii="Gill Sans MT" w:hAnsi="Gill Sans MT" w:cs="Arial"/>
                <w:lang w:val="en-CA"/>
              </w:rPr>
            </w:pP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instrText xml:space="preserve"> FORMTEXT </w:instrTex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separate"/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E4CD2" w14:textId="77777777" w:rsidR="006626B8" w:rsidRPr="007D1A92" w:rsidRDefault="006626B8">
            <w:pPr>
              <w:numPr>
                <w:ilvl w:val="0"/>
                <w:numId w:val="17"/>
              </w:numPr>
              <w:ind w:left="0" w:firstLine="0"/>
              <w:rPr>
                <w:rFonts w:ascii="Gill Sans MT" w:hAnsi="Gill Sans MT" w:cs="Arial"/>
                <w:sz w:val="20"/>
                <w:szCs w:val="20"/>
                <w:lang w:val="en-CA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  <w:vAlign w:val="bottom"/>
          </w:tcPr>
          <w:p w14:paraId="42FE4CD3" w14:textId="7D318BCB" w:rsidR="006626B8" w:rsidRPr="007D1A92" w:rsidRDefault="006626B8">
            <w:pPr>
              <w:ind w:right="257"/>
              <w:rPr>
                <w:rFonts w:ascii="Gill Sans MT" w:hAnsi="Gill Sans MT" w:cs="Arial"/>
                <w:lang w:val="en-CA"/>
              </w:rPr>
            </w:pP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instrText xml:space="preserve"> FORMTEXT </w:instrTex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separate"/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6626B8" w:rsidRPr="007D1A92" w14:paraId="42FE4CDB" w14:textId="77777777" w:rsidTr="0010447C">
        <w:trPr>
          <w:trHeight w:hRule="exact"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E4CD5" w14:textId="77777777" w:rsidR="006626B8" w:rsidRPr="007D1A92" w:rsidRDefault="006626B8">
            <w:pPr>
              <w:numPr>
                <w:ilvl w:val="0"/>
                <w:numId w:val="14"/>
              </w:numPr>
              <w:tabs>
                <w:tab w:val="left" w:pos="720"/>
              </w:tabs>
              <w:ind w:left="0" w:firstLine="0"/>
              <w:rPr>
                <w:rFonts w:ascii="Gill Sans MT" w:hAnsi="Gill Sans MT" w:cs="Arial"/>
                <w:sz w:val="20"/>
                <w:szCs w:val="20"/>
                <w:lang w:val="en-CA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  <w:vAlign w:val="bottom"/>
          </w:tcPr>
          <w:p w14:paraId="42FE4CD6" w14:textId="6F2ED463" w:rsidR="006626B8" w:rsidRPr="007D1A92" w:rsidRDefault="006626B8">
            <w:pPr>
              <w:rPr>
                <w:rFonts w:ascii="Gill Sans MT" w:hAnsi="Gill Sans MT" w:cs="Arial"/>
                <w:lang w:val="en-CA"/>
              </w:rPr>
            </w:pP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instrText xml:space="preserve"> FORMTEXT </w:instrTex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separate"/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E4CD7" w14:textId="77777777" w:rsidR="006626B8" w:rsidRPr="007D1A92" w:rsidRDefault="006626B8">
            <w:pPr>
              <w:numPr>
                <w:ilvl w:val="0"/>
                <w:numId w:val="15"/>
              </w:numPr>
              <w:ind w:left="0" w:firstLine="0"/>
              <w:jc w:val="right"/>
              <w:rPr>
                <w:rFonts w:ascii="Gill Sans MT" w:hAnsi="Gill Sans MT" w:cs="Arial"/>
                <w:sz w:val="20"/>
                <w:szCs w:val="20"/>
                <w:lang w:val="en-CA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  <w:vAlign w:val="bottom"/>
          </w:tcPr>
          <w:p w14:paraId="42FE4CD8" w14:textId="6D000210" w:rsidR="006626B8" w:rsidRPr="007D1A92" w:rsidRDefault="006626B8">
            <w:pPr>
              <w:ind w:right="257"/>
              <w:rPr>
                <w:rFonts w:ascii="Gill Sans MT" w:hAnsi="Gill Sans MT" w:cs="Arial"/>
                <w:lang w:val="en-CA"/>
              </w:rPr>
            </w:pP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instrText xml:space="preserve"> FORMTEXT </w:instrTex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separate"/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E4CD9" w14:textId="77777777" w:rsidR="006626B8" w:rsidRPr="007D1A92" w:rsidRDefault="006626B8">
            <w:pPr>
              <w:numPr>
                <w:ilvl w:val="0"/>
                <w:numId w:val="17"/>
              </w:numPr>
              <w:ind w:left="0" w:firstLine="0"/>
              <w:rPr>
                <w:rFonts w:ascii="Gill Sans MT" w:hAnsi="Gill Sans MT" w:cs="Arial"/>
                <w:sz w:val="20"/>
                <w:szCs w:val="20"/>
                <w:lang w:val="en-CA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  <w:vAlign w:val="bottom"/>
          </w:tcPr>
          <w:p w14:paraId="42FE4CDA" w14:textId="70CCED0B" w:rsidR="006626B8" w:rsidRPr="007D1A92" w:rsidRDefault="006626B8">
            <w:pPr>
              <w:ind w:right="257"/>
              <w:rPr>
                <w:rFonts w:ascii="Gill Sans MT" w:hAnsi="Gill Sans MT" w:cs="Arial"/>
                <w:lang w:val="en-CA"/>
              </w:rPr>
            </w:pP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instrText xml:space="preserve"> FORMTEXT </w:instrTex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separate"/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6626B8" w:rsidRPr="007D1A92" w14:paraId="42FE4CE2" w14:textId="77777777" w:rsidTr="0010447C">
        <w:trPr>
          <w:trHeight w:hRule="exact"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E4CDC" w14:textId="77777777" w:rsidR="006626B8" w:rsidRPr="007D1A92" w:rsidRDefault="006626B8">
            <w:pPr>
              <w:numPr>
                <w:ilvl w:val="0"/>
                <w:numId w:val="14"/>
              </w:numPr>
              <w:tabs>
                <w:tab w:val="left" w:pos="720"/>
              </w:tabs>
              <w:ind w:left="0" w:firstLine="0"/>
              <w:rPr>
                <w:rFonts w:ascii="Gill Sans MT" w:hAnsi="Gill Sans MT" w:cs="Arial"/>
                <w:sz w:val="20"/>
                <w:szCs w:val="20"/>
                <w:lang w:val="en-CA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  <w:vAlign w:val="bottom"/>
          </w:tcPr>
          <w:p w14:paraId="42FE4CDD" w14:textId="7296D751" w:rsidR="006626B8" w:rsidRPr="007D1A92" w:rsidRDefault="006626B8">
            <w:pPr>
              <w:rPr>
                <w:rFonts w:ascii="Gill Sans MT" w:hAnsi="Gill Sans MT" w:cs="Arial"/>
                <w:lang w:val="en-CA"/>
              </w:rPr>
            </w:pP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instrText xml:space="preserve"> FORMTEXT </w:instrTex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separate"/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E4CDE" w14:textId="77777777" w:rsidR="006626B8" w:rsidRPr="007D1A92" w:rsidRDefault="006626B8">
            <w:pPr>
              <w:numPr>
                <w:ilvl w:val="0"/>
                <w:numId w:val="15"/>
              </w:numPr>
              <w:ind w:left="0" w:firstLine="0"/>
              <w:jc w:val="right"/>
              <w:rPr>
                <w:rFonts w:ascii="Gill Sans MT" w:hAnsi="Gill Sans MT" w:cs="Arial"/>
                <w:sz w:val="20"/>
                <w:szCs w:val="20"/>
                <w:lang w:val="en-CA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  <w:vAlign w:val="bottom"/>
          </w:tcPr>
          <w:p w14:paraId="42FE4CDF" w14:textId="345C15AD" w:rsidR="006626B8" w:rsidRPr="007D1A92" w:rsidRDefault="006626B8">
            <w:pPr>
              <w:ind w:right="257"/>
              <w:rPr>
                <w:rFonts w:ascii="Gill Sans MT" w:hAnsi="Gill Sans MT" w:cs="Arial"/>
                <w:lang w:val="en-CA"/>
              </w:rPr>
            </w:pP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instrText xml:space="preserve"> FORMTEXT </w:instrTex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separate"/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E4CE0" w14:textId="77777777" w:rsidR="006626B8" w:rsidRPr="007D1A92" w:rsidRDefault="006626B8">
            <w:pPr>
              <w:numPr>
                <w:ilvl w:val="0"/>
                <w:numId w:val="17"/>
              </w:numPr>
              <w:ind w:left="0" w:firstLine="0"/>
              <w:rPr>
                <w:rFonts w:ascii="Gill Sans MT" w:hAnsi="Gill Sans MT" w:cs="Arial"/>
                <w:sz w:val="20"/>
                <w:szCs w:val="20"/>
                <w:lang w:val="en-CA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  <w:vAlign w:val="bottom"/>
          </w:tcPr>
          <w:p w14:paraId="42FE4CE1" w14:textId="00AEBA68" w:rsidR="006626B8" w:rsidRPr="007D1A92" w:rsidRDefault="006626B8">
            <w:pPr>
              <w:ind w:right="257"/>
              <w:rPr>
                <w:rFonts w:ascii="Gill Sans MT" w:hAnsi="Gill Sans MT" w:cs="Arial"/>
                <w:lang w:val="en-CA"/>
              </w:rPr>
            </w:pP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instrText xml:space="preserve"> FORMTEXT </w:instrTex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separate"/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6626B8" w:rsidRPr="007D1A92" w14:paraId="42FE4CE9" w14:textId="77777777" w:rsidTr="0010447C">
        <w:trPr>
          <w:trHeight w:hRule="exact"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E4CE3" w14:textId="77777777" w:rsidR="006626B8" w:rsidRPr="007D1A92" w:rsidRDefault="006626B8">
            <w:pPr>
              <w:numPr>
                <w:ilvl w:val="0"/>
                <w:numId w:val="14"/>
              </w:numPr>
              <w:tabs>
                <w:tab w:val="left" w:pos="720"/>
              </w:tabs>
              <w:ind w:left="0" w:firstLine="0"/>
              <w:rPr>
                <w:rFonts w:ascii="Gill Sans MT" w:hAnsi="Gill Sans MT" w:cs="Arial"/>
                <w:sz w:val="20"/>
                <w:szCs w:val="20"/>
                <w:lang w:val="en-CA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  <w:vAlign w:val="bottom"/>
          </w:tcPr>
          <w:p w14:paraId="42FE4CE4" w14:textId="1FCF3A49" w:rsidR="006626B8" w:rsidRPr="007D1A92" w:rsidRDefault="006626B8">
            <w:pPr>
              <w:rPr>
                <w:rFonts w:ascii="Gill Sans MT" w:hAnsi="Gill Sans MT" w:cs="Arial"/>
                <w:lang w:val="en-CA"/>
              </w:rPr>
            </w:pP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instrText xml:space="preserve"> FORMTEXT </w:instrTex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separate"/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E4CE5" w14:textId="77777777" w:rsidR="006626B8" w:rsidRPr="007D1A92" w:rsidRDefault="006626B8">
            <w:pPr>
              <w:numPr>
                <w:ilvl w:val="0"/>
                <w:numId w:val="15"/>
              </w:numPr>
              <w:ind w:left="0" w:firstLine="0"/>
              <w:jc w:val="right"/>
              <w:rPr>
                <w:rFonts w:ascii="Gill Sans MT" w:hAnsi="Gill Sans MT" w:cs="Arial"/>
                <w:sz w:val="20"/>
                <w:szCs w:val="20"/>
                <w:lang w:val="en-CA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  <w:vAlign w:val="bottom"/>
          </w:tcPr>
          <w:p w14:paraId="42FE4CE6" w14:textId="4BB85D0C" w:rsidR="006626B8" w:rsidRPr="007D1A92" w:rsidRDefault="006626B8">
            <w:pPr>
              <w:ind w:right="257"/>
              <w:rPr>
                <w:rFonts w:ascii="Gill Sans MT" w:hAnsi="Gill Sans MT" w:cs="Arial"/>
                <w:lang w:val="en-CA"/>
              </w:rPr>
            </w:pP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instrText xml:space="preserve"> FORMTEXT </w:instrTex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separate"/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E4CE7" w14:textId="77777777" w:rsidR="006626B8" w:rsidRPr="007D1A92" w:rsidRDefault="006626B8">
            <w:pPr>
              <w:numPr>
                <w:ilvl w:val="0"/>
                <w:numId w:val="17"/>
              </w:numPr>
              <w:ind w:left="0" w:firstLine="0"/>
              <w:rPr>
                <w:rFonts w:ascii="Gill Sans MT" w:hAnsi="Gill Sans MT" w:cs="Arial"/>
                <w:sz w:val="20"/>
                <w:szCs w:val="20"/>
                <w:lang w:val="en-CA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  <w:vAlign w:val="bottom"/>
          </w:tcPr>
          <w:p w14:paraId="42FE4CE8" w14:textId="4A31E18D" w:rsidR="006626B8" w:rsidRPr="007D1A92" w:rsidRDefault="006626B8">
            <w:pPr>
              <w:ind w:right="257"/>
              <w:rPr>
                <w:rFonts w:ascii="Gill Sans MT" w:hAnsi="Gill Sans MT" w:cs="Arial"/>
                <w:lang w:val="en-CA"/>
              </w:rPr>
            </w:pP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instrText xml:space="preserve"> FORMTEXT </w:instrTex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separate"/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6626B8" w:rsidRPr="007D1A92" w14:paraId="42FE4CF0" w14:textId="77777777" w:rsidTr="0010447C">
        <w:trPr>
          <w:trHeight w:hRule="exact"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E4CEA" w14:textId="77777777" w:rsidR="006626B8" w:rsidRPr="007D1A92" w:rsidRDefault="006626B8">
            <w:pPr>
              <w:numPr>
                <w:ilvl w:val="0"/>
                <w:numId w:val="14"/>
              </w:numPr>
              <w:tabs>
                <w:tab w:val="left" w:pos="720"/>
              </w:tabs>
              <w:ind w:left="0" w:firstLine="0"/>
              <w:rPr>
                <w:rFonts w:ascii="Gill Sans MT" w:hAnsi="Gill Sans MT" w:cs="Arial"/>
                <w:sz w:val="20"/>
                <w:szCs w:val="20"/>
                <w:lang w:val="en-CA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  <w:vAlign w:val="bottom"/>
          </w:tcPr>
          <w:p w14:paraId="42FE4CEB" w14:textId="6BFBBFBC" w:rsidR="006626B8" w:rsidRPr="007D1A92" w:rsidRDefault="006626B8">
            <w:pPr>
              <w:rPr>
                <w:rFonts w:ascii="Gill Sans MT" w:hAnsi="Gill Sans MT" w:cs="Arial"/>
                <w:lang w:val="en-CA"/>
              </w:rPr>
            </w:pP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instrText xml:space="preserve"> FORMTEXT </w:instrTex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separate"/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E4CEC" w14:textId="77777777" w:rsidR="006626B8" w:rsidRPr="007D1A92" w:rsidRDefault="006626B8">
            <w:pPr>
              <w:numPr>
                <w:ilvl w:val="0"/>
                <w:numId w:val="15"/>
              </w:numPr>
              <w:ind w:left="0" w:firstLine="0"/>
              <w:jc w:val="right"/>
              <w:rPr>
                <w:rFonts w:ascii="Gill Sans MT" w:hAnsi="Gill Sans MT" w:cs="Arial"/>
                <w:sz w:val="20"/>
                <w:szCs w:val="20"/>
                <w:lang w:val="en-CA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  <w:vAlign w:val="bottom"/>
          </w:tcPr>
          <w:p w14:paraId="42FE4CED" w14:textId="7AD66EF8" w:rsidR="006626B8" w:rsidRPr="007D1A92" w:rsidRDefault="006626B8">
            <w:pPr>
              <w:ind w:right="257"/>
              <w:rPr>
                <w:rFonts w:ascii="Gill Sans MT" w:hAnsi="Gill Sans MT" w:cs="Arial"/>
                <w:lang w:val="en-CA"/>
              </w:rPr>
            </w:pP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instrText xml:space="preserve"> FORMTEXT </w:instrTex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separate"/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E4CEE" w14:textId="77777777" w:rsidR="006626B8" w:rsidRPr="007D1A92" w:rsidRDefault="006626B8">
            <w:pPr>
              <w:numPr>
                <w:ilvl w:val="0"/>
                <w:numId w:val="17"/>
              </w:numPr>
              <w:ind w:left="0" w:firstLine="0"/>
              <w:rPr>
                <w:rFonts w:ascii="Gill Sans MT" w:hAnsi="Gill Sans MT" w:cs="Arial"/>
                <w:sz w:val="20"/>
                <w:szCs w:val="20"/>
                <w:lang w:val="en-CA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  <w:vAlign w:val="bottom"/>
          </w:tcPr>
          <w:p w14:paraId="42FE4CEF" w14:textId="76A6B9C8" w:rsidR="006626B8" w:rsidRPr="007D1A92" w:rsidRDefault="006626B8">
            <w:pPr>
              <w:ind w:right="257"/>
              <w:rPr>
                <w:rFonts w:ascii="Gill Sans MT" w:hAnsi="Gill Sans MT" w:cs="Arial"/>
                <w:lang w:val="en-CA"/>
              </w:rPr>
            </w:pP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instrText xml:space="preserve"> FORMTEXT </w:instrTex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separate"/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6626B8" w:rsidRPr="007D1A92" w14:paraId="42FE4CF7" w14:textId="77777777" w:rsidTr="0010447C">
        <w:trPr>
          <w:trHeight w:hRule="exact"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E4CF1" w14:textId="77777777" w:rsidR="006626B8" w:rsidRPr="007D1A92" w:rsidRDefault="006626B8">
            <w:pPr>
              <w:numPr>
                <w:ilvl w:val="0"/>
                <w:numId w:val="14"/>
              </w:numPr>
              <w:tabs>
                <w:tab w:val="left" w:pos="720"/>
              </w:tabs>
              <w:ind w:left="0" w:firstLine="0"/>
              <w:rPr>
                <w:rFonts w:ascii="Gill Sans MT" w:hAnsi="Gill Sans MT" w:cs="Arial"/>
                <w:sz w:val="20"/>
                <w:szCs w:val="20"/>
                <w:lang w:val="en-CA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  <w:vAlign w:val="bottom"/>
          </w:tcPr>
          <w:p w14:paraId="42FE4CF2" w14:textId="33F7787F" w:rsidR="006626B8" w:rsidRPr="007D1A92" w:rsidRDefault="006626B8">
            <w:pPr>
              <w:rPr>
                <w:rFonts w:ascii="Gill Sans MT" w:hAnsi="Gill Sans MT" w:cs="Arial"/>
                <w:lang w:val="en-CA"/>
              </w:rPr>
            </w:pP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instrText xml:space="preserve"> FORMTEXT </w:instrTex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separate"/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E4CF3" w14:textId="77777777" w:rsidR="006626B8" w:rsidRPr="007D1A92" w:rsidRDefault="006626B8">
            <w:pPr>
              <w:numPr>
                <w:ilvl w:val="0"/>
                <w:numId w:val="15"/>
              </w:numPr>
              <w:ind w:left="0" w:firstLine="0"/>
              <w:jc w:val="right"/>
              <w:rPr>
                <w:rFonts w:ascii="Gill Sans MT" w:hAnsi="Gill Sans MT" w:cs="Arial"/>
                <w:sz w:val="20"/>
                <w:szCs w:val="20"/>
                <w:lang w:val="en-CA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  <w:vAlign w:val="bottom"/>
          </w:tcPr>
          <w:p w14:paraId="42FE4CF4" w14:textId="0F6C2997" w:rsidR="006626B8" w:rsidRPr="007D1A92" w:rsidRDefault="006626B8">
            <w:pPr>
              <w:ind w:right="257"/>
              <w:rPr>
                <w:rFonts w:ascii="Gill Sans MT" w:hAnsi="Gill Sans MT" w:cs="Arial"/>
                <w:lang w:val="en-CA"/>
              </w:rPr>
            </w:pP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instrText xml:space="preserve"> FORMTEXT </w:instrTex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separate"/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E4CF5" w14:textId="77777777" w:rsidR="006626B8" w:rsidRPr="007D1A92" w:rsidRDefault="006626B8">
            <w:pPr>
              <w:numPr>
                <w:ilvl w:val="0"/>
                <w:numId w:val="17"/>
              </w:numPr>
              <w:ind w:left="0" w:firstLine="0"/>
              <w:rPr>
                <w:rFonts w:ascii="Gill Sans MT" w:hAnsi="Gill Sans MT" w:cs="Arial"/>
                <w:sz w:val="20"/>
                <w:szCs w:val="20"/>
                <w:lang w:val="en-CA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  <w:vAlign w:val="bottom"/>
          </w:tcPr>
          <w:p w14:paraId="42FE4CF6" w14:textId="753237F9" w:rsidR="006626B8" w:rsidRPr="007D1A92" w:rsidRDefault="006626B8">
            <w:pPr>
              <w:ind w:right="257"/>
              <w:rPr>
                <w:rFonts w:ascii="Gill Sans MT" w:hAnsi="Gill Sans MT" w:cs="Arial"/>
                <w:lang w:val="en-CA"/>
              </w:rPr>
            </w:pP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instrText xml:space="preserve"> FORMTEXT </w:instrTex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separate"/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6626B8" w:rsidRPr="007D1A92" w14:paraId="42FE4CFE" w14:textId="77777777" w:rsidTr="0010447C">
        <w:trPr>
          <w:trHeight w:hRule="exact"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E4CF8" w14:textId="77777777" w:rsidR="006626B8" w:rsidRPr="007D1A92" w:rsidRDefault="006626B8">
            <w:pPr>
              <w:numPr>
                <w:ilvl w:val="0"/>
                <w:numId w:val="14"/>
              </w:numPr>
              <w:tabs>
                <w:tab w:val="left" w:pos="720"/>
              </w:tabs>
              <w:ind w:left="0" w:firstLine="0"/>
              <w:rPr>
                <w:rFonts w:ascii="Gill Sans MT" w:hAnsi="Gill Sans MT" w:cs="Arial"/>
                <w:sz w:val="20"/>
                <w:szCs w:val="20"/>
                <w:lang w:val="en-CA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  <w:vAlign w:val="bottom"/>
          </w:tcPr>
          <w:p w14:paraId="42FE4CF9" w14:textId="37D67AE0" w:rsidR="006626B8" w:rsidRPr="007D1A92" w:rsidRDefault="006626B8">
            <w:pPr>
              <w:rPr>
                <w:rFonts w:ascii="Gill Sans MT" w:hAnsi="Gill Sans MT" w:cs="Arial"/>
                <w:lang w:val="en-CA"/>
              </w:rPr>
            </w:pP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instrText xml:space="preserve"> FORMTEXT </w:instrTex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separate"/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E4CFA" w14:textId="77777777" w:rsidR="006626B8" w:rsidRPr="007D1A92" w:rsidRDefault="006626B8">
            <w:pPr>
              <w:numPr>
                <w:ilvl w:val="0"/>
                <w:numId w:val="15"/>
              </w:numPr>
              <w:ind w:left="0" w:firstLine="0"/>
              <w:jc w:val="right"/>
              <w:rPr>
                <w:rFonts w:ascii="Gill Sans MT" w:hAnsi="Gill Sans MT" w:cs="Arial"/>
                <w:sz w:val="20"/>
                <w:szCs w:val="20"/>
                <w:lang w:val="en-CA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  <w:vAlign w:val="bottom"/>
          </w:tcPr>
          <w:p w14:paraId="42FE4CFB" w14:textId="43844552" w:rsidR="006626B8" w:rsidRPr="007D1A92" w:rsidRDefault="006626B8">
            <w:pPr>
              <w:ind w:right="257"/>
              <w:rPr>
                <w:rFonts w:ascii="Gill Sans MT" w:hAnsi="Gill Sans MT" w:cs="Arial"/>
                <w:lang w:val="en-CA"/>
              </w:rPr>
            </w:pP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instrText xml:space="preserve"> FORMTEXT </w:instrTex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separate"/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E4CFC" w14:textId="77777777" w:rsidR="006626B8" w:rsidRPr="007D1A92" w:rsidRDefault="006626B8">
            <w:pPr>
              <w:numPr>
                <w:ilvl w:val="0"/>
                <w:numId w:val="17"/>
              </w:numPr>
              <w:ind w:left="0" w:firstLine="0"/>
              <w:rPr>
                <w:rFonts w:ascii="Gill Sans MT" w:hAnsi="Gill Sans MT" w:cs="Arial"/>
                <w:sz w:val="20"/>
                <w:szCs w:val="20"/>
                <w:lang w:val="en-CA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  <w:vAlign w:val="bottom"/>
          </w:tcPr>
          <w:p w14:paraId="42FE4CFD" w14:textId="229A3123" w:rsidR="006626B8" w:rsidRPr="007D1A92" w:rsidRDefault="006626B8">
            <w:pPr>
              <w:ind w:right="257"/>
              <w:rPr>
                <w:rFonts w:ascii="Gill Sans MT" w:hAnsi="Gill Sans MT" w:cs="Arial"/>
                <w:lang w:val="en-CA"/>
              </w:rPr>
            </w:pP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instrText xml:space="preserve"> FORMTEXT </w:instrTex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separate"/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6626B8" w:rsidRPr="007D1A92" w14:paraId="42FE4D05" w14:textId="77777777" w:rsidTr="0010447C">
        <w:trPr>
          <w:trHeight w:hRule="exact"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E4CFF" w14:textId="77777777" w:rsidR="006626B8" w:rsidRPr="007D1A92" w:rsidRDefault="006626B8">
            <w:pPr>
              <w:numPr>
                <w:ilvl w:val="0"/>
                <w:numId w:val="14"/>
              </w:numPr>
              <w:tabs>
                <w:tab w:val="left" w:pos="720"/>
              </w:tabs>
              <w:ind w:left="0" w:firstLine="0"/>
              <w:rPr>
                <w:rFonts w:ascii="Gill Sans MT" w:hAnsi="Gill Sans MT" w:cs="Arial"/>
                <w:sz w:val="20"/>
                <w:szCs w:val="20"/>
                <w:lang w:val="en-CA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  <w:vAlign w:val="bottom"/>
          </w:tcPr>
          <w:p w14:paraId="42FE4D00" w14:textId="3A34BBF1" w:rsidR="006626B8" w:rsidRPr="007D1A92" w:rsidRDefault="006626B8">
            <w:pPr>
              <w:rPr>
                <w:rFonts w:ascii="Gill Sans MT" w:hAnsi="Gill Sans MT" w:cs="Arial"/>
                <w:lang w:val="en-CA"/>
              </w:rPr>
            </w:pP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instrText xml:space="preserve"> FORMTEXT </w:instrTex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separate"/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E4D01" w14:textId="77777777" w:rsidR="006626B8" w:rsidRPr="007D1A92" w:rsidRDefault="006626B8">
            <w:pPr>
              <w:numPr>
                <w:ilvl w:val="0"/>
                <w:numId w:val="15"/>
              </w:numPr>
              <w:ind w:left="0" w:firstLine="0"/>
              <w:jc w:val="right"/>
              <w:rPr>
                <w:rFonts w:ascii="Gill Sans MT" w:hAnsi="Gill Sans MT" w:cs="Arial"/>
                <w:sz w:val="20"/>
                <w:szCs w:val="20"/>
                <w:lang w:val="en-CA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  <w:vAlign w:val="bottom"/>
          </w:tcPr>
          <w:p w14:paraId="42FE4D02" w14:textId="44642EDC" w:rsidR="006626B8" w:rsidRPr="007D1A92" w:rsidRDefault="006626B8">
            <w:pPr>
              <w:ind w:right="257"/>
              <w:rPr>
                <w:rFonts w:ascii="Gill Sans MT" w:hAnsi="Gill Sans MT" w:cs="Arial"/>
                <w:lang w:val="en-CA"/>
              </w:rPr>
            </w:pP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instrText xml:space="preserve"> FORMTEXT </w:instrTex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separate"/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E4D03" w14:textId="77777777" w:rsidR="006626B8" w:rsidRPr="007D1A92" w:rsidRDefault="006626B8">
            <w:pPr>
              <w:numPr>
                <w:ilvl w:val="0"/>
                <w:numId w:val="17"/>
              </w:numPr>
              <w:ind w:left="0" w:firstLine="0"/>
              <w:rPr>
                <w:rFonts w:ascii="Gill Sans MT" w:hAnsi="Gill Sans MT" w:cs="Arial"/>
                <w:sz w:val="20"/>
                <w:szCs w:val="20"/>
                <w:lang w:val="en-CA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  <w:vAlign w:val="bottom"/>
          </w:tcPr>
          <w:p w14:paraId="42FE4D04" w14:textId="105BD1ED" w:rsidR="006626B8" w:rsidRPr="007D1A92" w:rsidRDefault="006626B8">
            <w:pPr>
              <w:ind w:right="257"/>
              <w:rPr>
                <w:rFonts w:ascii="Gill Sans MT" w:hAnsi="Gill Sans MT" w:cs="Arial"/>
                <w:lang w:val="en-CA"/>
              </w:rPr>
            </w:pP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instrText xml:space="preserve"> FORMTEXT </w:instrTex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separate"/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6626B8" w:rsidRPr="007D1A92" w14:paraId="42FE4D0C" w14:textId="77777777" w:rsidTr="0010447C">
        <w:trPr>
          <w:trHeight w:hRule="exact"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E4D06" w14:textId="77777777" w:rsidR="006626B8" w:rsidRPr="007D1A92" w:rsidRDefault="006626B8">
            <w:pPr>
              <w:numPr>
                <w:ilvl w:val="0"/>
                <w:numId w:val="14"/>
              </w:numPr>
              <w:tabs>
                <w:tab w:val="left" w:pos="720"/>
              </w:tabs>
              <w:ind w:left="0" w:firstLine="0"/>
              <w:rPr>
                <w:rFonts w:ascii="Gill Sans MT" w:hAnsi="Gill Sans MT" w:cs="Arial"/>
                <w:sz w:val="20"/>
                <w:szCs w:val="20"/>
                <w:lang w:val="en-CA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  <w:vAlign w:val="bottom"/>
          </w:tcPr>
          <w:p w14:paraId="42FE4D07" w14:textId="141ADADB" w:rsidR="006626B8" w:rsidRPr="007D1A92" w:rsidRDefault="006626B8">
            <w:pPr>
              <w:rPr>
                <w:rFonts w:ascii="Gill Sans MT" w:hAnsi="Gill Sans MT" w:cs="Arial"/>
                <w:lang w:val="en-CA"/>
              </w:rPr>
            </w:pP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instrText xml:space="preserve"> FORMTEXT </w:instrTex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separate"/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E4D08" w14:textId="77777777" w:rsidR="006626B8" w:rsidRPr="007D1A92" w:rsidRDefault="006626B8">
            <w:pPr>
              <w:numPr>
                <w:ilvl w:val="0"/>
                <w:numId w:val="15"/>
              </w:numPr>
              <w:ind w:left="0" w:firstLine="0"/>
              <w:jc w:val="right"/>
              <w:rPr>
                <w:rFonts w:ascii="Gill Sans MT" w:hAnsi="Gill Sans MT" w:cs="Arial"/>
                <w:sz w:val="20"/>
                <w:szCs w:val="20"/>
                <w:lang w:val="en-CA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  <w:vAlign w:val="bottom"/>
          </w:tcPr>
          <w:p w14:paraId="42FE4D09" w14:textId="5266801E" w:rsidR="006626B8" w:rsidRPr="007D1A92" w:rsidRDefault="006626B8">
            <w:pPr>
              <w:ind w:right="257"/>
              <w:rPr>
                <w:rFonts w:ascii="Gill Sans MT" w:hAnsi="Gill Sans MT" w:cs="Arial"/>
                <w:lang w:val="en-CA"/>
              </w:rPr>
            </w:pP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instrText xml:space="preserve"> FORMTEXT </w:instrTex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separate"/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E4D0A" w14:textId="77777777" w:rsidR="006626B8" w:rsidRPr="007D1A92" w:rsidRDefault="006626B8">
            <w:pPr>
              <w:numPr>
                <w:ilvl w:val="0"/>
                <w:numId w:val="17"/>
              </w:numPr>
              <w:ind w:left="0" w:firstLine="0"/>
              <w:rPr>
                <w:rFonts w:ascii="Gill Sans MT" w:hAnsi="Gill Sans MT" w:cs="Arial"/>
                <w:sz w:val="20"/>
                <w:szCs w:val="20"/>
                <w:lang w:val="en-CA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  <w:vAlign w:val="bottom"/>
          </w:tcPr>
          <w:p w14:paraId="42FE4D0B" w14:textId="2D912C25" w:rsidR="006626B8" w:rsidRPr="007D1A92" w:rsidRDefault="006626B8">
            <w:pPr>
              <w:ind w:right="257"/>
              <w:rPr>
                <w:rFonts w:ascii="Gill Sans MT" w:hAnsi="Gill Sans MT" w:cs="Arial"/>
                <w:lang w:val="en-CA"/>
              </w:rPr>
            </w:pP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instrText xml:space="preserve"> FORMTEXT </w:instrTex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separate"/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6626B8" w:rsidRPr="007D1A92" w14:paraId="42FE4D13" w14:textId="77777777" w:rsidTr="0010447C">
        <w:trPr>
          <w:trHeight w:hRule="exact"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E4D0D" w14:textId="77777777" w:rsidR="006626B8" w:rsidRPr="007D1A92" w:rsidRDefault="006626B8">
            <w:pPr>
              <w:numPr>
                <w:ilvl w:val="0"/>
                <w:numId w:val="14"/>
              </w:numPr>
              <w:tabs>
                <w:tab w:val="left" w:pos="720"/>
              </w:tabs>
              <w:ind w:left="0" w:firstLine="0"/>
              <w:rPr>
                <w:rFonts w:ascii="Gill Sans MT" w:hAnsi="Gill Sans MT" w:cs="Arial"/>
                <w:sz w:val="20"/>
                <w:szCs w:val="20"/>
                <w:lang w:val="en-CA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  <w:vAlign w:val="bottom"/>
          </w:tcPr>
          <w:p w14:paraId="42FE4D0E" w14:textId="654AAFEA" w:rsidR="006626B8" w:rsidRPr="007D1A92" w:rsidRDefault="006626B8">
            <w:pPr>
              <w:rPr>
                <w:rFonts w:ascii="Gill Sans MT" w:hAnsi="Gill Sans MT" w:cs="Arial"/>
                <w:lang w:val="en-CA"/>
              </w:rPr>
            </w:pP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instrText xml:space="preserve"> FORMTEXT </w:instrTex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separate"/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E4D0F" w14:textId="77777777" w:rsidR="006626B8" w:rsidRPr="007D1A92" w:rsidRDefault="006626B8">
            <w:pPr>
              <w:numPr>
                <w:ilvl w:val="0"/>
                <w:numId w:val="15"/>
              </w:numPr>
              <w:ind w:left="0" w:firstLine="0"/>
              <w:jc w:val="right"/>
              <w:rPr>
                <w:rFonts w:ascii="Gill Sans MT" w:hAnsi="Gill Sans MT" w:cs="Arial"/>
                <w:sz w:val="20"/>
                <w:szCs w:val="20"/>
                <w:lang w:val="en-CA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  <w:vAlign w:val="bottom"/>
          </w:tcPr>
          <w:p w14:paraId="42FE4D10" w14:textId="414DE2B4" w:rsidR="006626B8" w:rsidRPr="007D1A92" w:rsidRDefault="006626B8">
            <w:pPr>
              <w:ind w:right="257"/>
              <w:rPr>
                <w:rFonts w:ascii="Gill Sans MT" w:hAnsi="Gill Sans MT" w:cs="Arial"/>
                <w:lang w:val="en-CA"/>
              </w:rPr>
            </w:pP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instrText xml:space="preserve"> FORMTEXT </w:instrTex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separate"/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E4D11" w14:textId="77777777" w:rsidR="006626B8" w:rsidRPr="007D1A92" w:rsidRDefault="006626B8">
            <w:pPr>
              <w:numPr>
                <w:ilvl w:val="0"/>
                <w:numId w:val="17"/>
              </w:numPr>
              <w:ind w:left="0" w:firstLine="0"/>
              <w:rPr>
                <w:rFonts w:ascii="Gill Sans MT" w:hAnsi="Gill Sans MT" w:cs="Arial"/>
                <w:sz w:val="20"/>
                <w:szCs w:val="20"/>
                <w:lang w:val="en-CA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  <w:vAlign w:val="bottom"/>
          </w:tcPr>
          <w:p w14:paraId="42FE4D12" w14:textId="35574003" w:rsidR="006626B8" w:rsidRPr="007D1A92" w:rsidRDefault="006626B8">
            <w:pPr>
              <w:ind w:right="257"/>
              <w:rPr>
                <w:rFonts w:ascii="Gill Sans MT" w:hAnsi="Gill Sans MT" w:cs="Arial"/>
                <w:lang w:val="en-CA"/>
              </w:rPr>
            </w:pP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instrText xml:space="preserve"> FORMTEXT </w:instrTex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separate"/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6626B8" w:rsidRPr="007D1A92" w14:paraId="42FE4D1A" w14:textId="77777777" w:rsidTr="0010447C">
        <w:trPr>
          <w:trHeight w:hRule="exact"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E4D14" w14:textId="77777777" w:rsidR="006626B8" w:rsidRPr="007D1A92" w:rsidRDefault="006626B8">
            <w:pPr>
              <w:numPr>
                <w:ilvl w:val="0"/>
                <w:numId w:val="14"/>
              </w:numPr>
              <w:tabs>
                <w:tab w:val="left" w:pos="720"/>
              </w:tabs>
              <w:ind w:left="0" w:firstLine="0"/>
              <w:rPr>
                <w:rFonts w:ascii="Gill Sans MT" w:hAnsi="Gill Sans MT" w:cs="Arial"/>
                <w:sz w:val="20"/>
                <w:szCs w:val="20"/>
                <w:lang w:val="en-CA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  <w:vAlign w:val="bottom"/>
          </w:tcPr>
          <w:p w14:paraId="42FE4D15" w14:textId="7D4B9239" w:rsidR="006626B8" w:rsidRPr="007D1A92" w:rsidRDefault="006626B8">
            <w:pPr>
              <w:rPr>
                <w:rFonts w:ascii="Gill Sans MT" w:hAnsi="Gill Sans MT" w:cs="Arial"/>
                <w:lang w:val="en-CA"/>
              </w:rPr>
            </w:pP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instrText xml:space="preserve"> FORMTEXT </w:instrTex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separate"/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E4D16" w14:textId="77777777" w:rsidR="006626B8" w:rsidRPr="007D1A92" w:rsidRDefault="006626B8">
            <w:pPr>
              <w:numPr>
                <w:ilvl w:val="0"/>
                <w:numId w:val="15"/>
              </w:numPr>
              <w:ind w:left="0" w:firstLine="0"/>
              <w:jc w:val="right"/>
              <w:rPr>
                <w:rFonts w:ascii="Gill Sans MT" w:hAnsi="Gill Sans MT" w:cs="Arial"/>
                <w:sz w:val="20"/>
                <w:szCs w:val="20"/>
                <w:lang w:val="en-CA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  <w:vAlign w:val="bottom"/>
          </w:tcPr>
          <w:p w14:paraId="42FE4D17" w14:textId="63FEEB21" w:rsidR="006626B8" w:rsidRPr="007D1A92" w:rsidRDefault="006626B8">
            <w:pPr>
              <w:ind w:right="257"/>
              <w:rPr>
                <w:rFonts w:ascii="Gill Sans MT" w:hAnsi="Gill Sans MT" w:cs="Arial"/>
                <w:lang w:val="en-CA"/>
              </w:rPr>
            </w:pP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instrText xml:space="preserve"> FORMTEXT </w:instrTex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separate"/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E4D18" w14:textId="77777777" w:rsidR="006626B8" w:rsidRPr="007D1A92" w:rsidRDefault="006626B8">
            <w:pPr>
              <w:numPr>
                <w:ilvl w:val="0"/>
                <w:numId w:val="17"/>
              </w:numPr>
              <w:ind w:left="0" w:firstLine="0"/>
              <w:rPr>
                <w:rFonts w:ascii="Gill Sans MT" w:hAnsi="Gill Sans MT" w:cs="Arial"/>
                <w:sz w:val="20"/>
                <w:szCs w:val="20"/>
                <w:lang w:val="en-CA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  <w:vAlign w:val="bottom"/>
          </w:tcPr>
          <w:p w14:paraId="42FE4D19" w14:textId="6F3F923F" w:rsidR="006626B8" w:rsidRPr="007D1A92" w:rsidRDefault="006626B8">
            <w:pPr>
              <w:ind w:right="257"/>
              <w:rPr>
                <w:rFonts w:ascii="Gill Sans MT" w:hAnsi="Gill Sans MT" w:cs="Arial"/>
                <w:lang w:val="en-CA"/>
              </w:rPr>
            </w:pP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instrText xml:space="preserve"> FORMTEXT </w:instrTex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separate"/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end"/>
            </w:r>
          </w:p>
        </w:tc>
      </w:tr>
    </w:tbl>
    <w:p w14:paraId="42FE4D1B" w14:textId="77777777" w:rsidR="0003539A" w:rsidRPr="007D1A92" w:rsidRDefault="0003539A">
      <w:pPr>
        <w:rPr>
          <w:rFonts w:ascii="Gill Sans MT" w:hAnsi="Gill Sans MT" w:cs="Arial"/>
          <w:lang w:val="en-CA"/>
        </w:rPr>
        <w:sectPr w:rsidR="0003539A" w:rsidRPr="007D1A92" w:rsidSect="008B1566">
          <w:type w:val="continuous"/>
          <w:pgSz w:w="12240" w:h="15840"/>
          <w:pgMar w:top="420" w:right="1800" w:bottom="900" w:left="1800" w:header="435" w:footer="225" w:gutter="0"/>
          <w:cols w:space="708"/>
          <w:docGrid w:linePitch="360"/>
        </w:sectPr>
      </w:pPr>
    </w:p>
    <w:p w14:paraId="5C38B41B" w14:textId="77777777" w:rsidR="007D1A92" w:rsidRPr="007D1A92" w:rsidRDefault="007D1A92" w:rsidP="0003539A">
      <w:pPr>
        <w:pStyle w:val="Heading1"/>
        <w:jc w:val="center"/>
        <w:rPr>
          <w:rFonts w:ascii="Gill Sans MT" w:hAnsi="Gill Sans MT"/>
          <w:b/>
          <w:sz w:val="28"/>
        </w:rPr>
      </w:pPr>
    </w:p>
    <w:p w14:paraId="42FE4D1C" w14:textId="4E8194DD" w:rsidR="0003539A" w:rsidRPr="007D1A92" w:rsidRDefault="0003539A" w:rsidP="0003539A">
      <w:pPr>
        <w:pStyle w:val="Heading1"/>
        <w:jc w:val="center"/>
        <w:rPr>
          <w:rFonts w:ascii="Gill Sans MT" w:hAnsi="Gill Sans MT"/>
          <w:b/>
          <w:sz w:val="28"/>
        </w:rPr>
      </w:pPr>
      <w:r w:rsidRPr="007D1A92">
        <w:rPr>
          <w:rFonts w:ascii="Gill Sans MT" w:hAnsi="Gill Sans MT"/>
          <w:b/>
          <w:sz w:val="28"/>
        </w:rPr>
        <w:t>Field Study Instructional Groups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434"/>
        <w:gridCol w:w="7008"/>
      </w:tblGrid>
      <w:tr w:rsidR="00F02577" w:rsidRPr="007D1A92" w14:paraId="3E7A452A" w14:textId="77777777" w:rsidTr="0010447C">
        <w:trPr>
          <w:trHeight w:hRule="exact" w:val="28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AAE089A" w14:textId="77777777" w:rsidR="00F02577" w:rsidRPr="007D1A92" w:rsidRDefault="00F02577" w:rsidP="00173B08">
            <w:pPr>
              <w:rPr>
                <w:rFonts w:ascii="Gill Sans MT" w:hAnsi="Gill Sans MT"/>
                <w:lang w:val="en-CA"/>
              </w:rPr>
            </w:pPr>
            <w:r w:rsidRPr="007D1A92">
              <w:rPr>
                <w:rFonts w:ascii="Gill Sans MT" w:hAnsi="Gill Sans MT" w:cs="Arial"/>
                <w:b/>
                <w:sz w:val="22"/>
                <w:lang w:val="en-CA"/>
              </w:rPr>
              <w:t>School(s):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18CB7F6" w14:textId="77777777" w:rsidR="00F02577" w:rsidRPr="007D1A92" w:rsidRDefault="00F02577" w:rsidP="00173B08">
            <w:pPr>
              <w:rPr>
                <w:rFonts w:ascii="Gill Sans MT" w:hAnsi="Gill Sans MT"/>
                <w:b/>
                <w:lang w:val="en-CA"/>
              </w:rPr>
            </w:pPr>
            <w:r w:rsidRPr="007D1A92">
              <w:rPr>
                <w:rFonts w:ascii="Gill Sans MT" w:hAnsi="Gill Sans MT" w:cs="Arial"/>
                <w:b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A92">
              <w:rPr>
                <w:rFonts w:ascii="Gill Sans MT" w:hAnsi="Gill Sans MT" w:cs="Arial"/>
                <w:b/>
                <w:lang w:val="en-CA"/>
              </w:rPr>
              <w:instrText xml:space="preserve"> FORMTEXT </w:instrText>
            </w:r>
            <w:r w:rsidRPr="007D1A92">
              <w:rPr>
                <w:rFonts w:ascii="Gill Sans MT" w:hAnsi="Gill Sans MT" w:cs="Arial"/>
                <w:b/>
                <w:lang w:val="en-CA"/>
              </w:rPr>
            </w:r>
            <w:r w:rsidRPr="007D1A92">
              <w:rPr>
                <w:rFonts w:ascii="Gill Sans MT" w:hAnsi="Gill Sans MT" w:cs="Arial"/>
                <w:b/>
                <w:lang w:val="en-CA"/>
              </w:rPr>
              <w:fldChar w:fldCharType="separate"/>
            </w:r>
            <w:r w:rsidRPr="007D1A92">
              <w:rPr>
                <w:rFonts w:ascii="Gill Sans MT" w:hAnsi="Gill Sans MT" w:cs="Arial"/>
                <w:b/>
                <w:noProof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b/>
                <w:noProof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b/>
                <w:noProof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b/>
                <w:noProof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b/>
                <w:noProof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b/>
                <w:lang w:val="en-CA"/>
              </w:rPr>
              <w:fldChar w:fldCharType="end"/>
            </w:r>
          </w:p>
        </w:tc>
      </w:tr>
    </w:tbl>
    <w:p w14:paraId="42FE4D1D" w14:textId="77777777" w:rsidR="008B1566" w:rsidRPr="007D1A92" w:rsidRDefault="008B1566">
      <w:pPr>
        <w:rPr>
          <w:rFonts w:ascii="Gill Sans MT" w:hAnsi="Gill Sans MT" w:cs="Arial"/>
          <w:b/>
          <w:sz w:val="22"/>
          <w:lang w:val="en-CA"/>
        </w:rPr>
      </w:pPr>
    </w:p>
    <w:p w14:paraId="42FE4D1F" w14:textId="77777777" w:rsidR="0003539A" w:rsidRPr="007D1A92" w:rsidRDefault="0003539A">
      <w:pPr>
        <w:rPr>
          <w:rFonts w:ascii="Gill Sans MT" w:hAnsi="Gill Sans MT" w:cs="Arial"/>
          <w:sz w:val="4"/>
          <w:lang w:val="en-CA"/>
        </w:rPr>
      </w:pPr>
    </w:p>
    <w:tbl>
      <w:tblPr>
        <w:tblW w:w="1080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240"/>
        <w:gridCol w:w="360"/>
        <w:gridCol w:w="3240"/>
        <w:gridCol w:w="360"/>
        <w:gridCol w:w="3240"/>
      </w:tblGrid>
      <w:tr w:rsidR="0003539A" w:rsidRPr="007D1A92" w14:paraId="42FE4D26" w14:textId="77777777" w:rsidTr="0073033F">
        <w:trPr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E4D20" w14:textId="77777777" w:rsidR="0003539A" w:rsidRPr="007D1A92" w:rsidRDefault="0003539A">
            <w:pPr>
              <w:tabs>
                <w:tab w:val="left" w:pos="720"/>
              </w:tabs>
              <w:rPr>
                <w:rFonts w:ascii="Gill Sans MT" w:hAnsi="Gill Sans MT" w:cs="Arial"/>
                <w:b/>
                <w:bCs/>
                <w:lang w:val="en-CA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E4D21" w14:textId="35899D8C" w:rsidR="0003539A" w:rsidRPr="007D1A92" w:rsidRDefault="0003539A">
            <w:pPr>
              <w:rPr>
                <w:rFonts w:ascii="Gill Sans MT" w:hAnsi="Gill Sans MT" w:cs="Arial"/>
                <w:b/>
                <w:bCs/>
                <w:lang w:val="en-CA"/>
              </w:rPr>
            </w:pPr>
            <w:r w:rsidRPr="007D1A92">
              <w:rPr>
                <w:rFonts w:ascii="Gill Sans MT" w:hAnsi="Gill Sans MT" w:cs="Arial"/>
                <w:b/>
                <w:bCs/>
                <w:lang w:val="en-CA"/>
              </w:rPr>
              <w:t>Black Gr</w:t>
            </w:r>
            <w:r w:rsidR="007D1A92" w:rsidRPr="007D1A92">
              <w:rPr>
                <w:rFonts w:ascii="Gill Sans MT" w:hAnsi="Gill Sans MT" w:cs="Arial"/>
                <w:b/>
                <w:bCs/>
                <w:lang w:val="en-CA"/>
              </w:rPr>
              <w:t>ou</w:t>
            </w:r>
            <w:r w:rsidRPr="007D1A92">
              <w:rPr>
                <w:rFonts w:ascii="Gill Sans MT" w:hAnsi="Gill Sans MT" w:cs="Arial"/>
                <w:b/>
                <w:bCs/>
                <w:lang w:val="en-CA"/>
              </w:rPr>
              <w:t>p - 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E4D22" w14:textId="77777777" w:rsidR="0003539A" w:rsidRPr="007D1A92" w:rsidRDefault="0003539A">
            <w:pPr>
              <w:jc w:val="right"/>
              <w:rPr>
                <w:rFonts w:ascii="Gill Sans MT" w:hAnsi="Gill Sans MT" w:cs="Arial"/>
                <w:b/>
                <w:bCs/>
                <w:lang w:val="en-CA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E4D23" w14:textId="40180DE2" w:rsidR="0003539A" w:rsidRPr="007D1A92" w:rsidRDefault="0003539A">
            <w:pPr>
              <w:ind w:right="257"/>
              <w:rPr>
                <w:rFonts w:ascii="Gill Sans MT" w:hAnsi="Gill Sans MT" w:cs="Arial"/>
                <w:b/>
                <w:bCs/>
                <w:lang w:val="en-CA"/>
              </w:rPr>
            </w:pPr>
            <w:r w:rsidRPr="007D1A92">
              <w:rPr>
                <w:rFonts w:ascii="Gill Sans MT" w:hAnsi="Gill Sans MT" w:cs="Arial"/>
                <w:b/>
                <w:bCs/>
                <w:lang w:val="en-CA"/>
              </w:rPr>
              <w:t>Brown Gr</w:t>
            </w:r>
            <w:r w:rsidR="007D1A92" w:rsidRPr="007D1A92">
              <w:rPr>
                <w:rFonts w:ascii="Gill Sans MT" w:hAnsi="Gill Sans MT" w:cs="Arial"/>
                <w:b/>
                <w:bCs/>
                <w:lang w:val="en-CA"/>
              </w:rPr>
              <w:t>ou</w:t>
            </w:r>
            <w:r w:rsidRPr="007D1A92">
              <w:rPr>
                <w:rFonts w:ascii="Gill Sans MT" w:hAnsi="Gill Sans MT" w:cs="Arial"/>
                <w:b/>
                <w:bCs/>
                <w:lang w:val="en-CA"/>
              </w:rPr>
              <w:t>p - 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E4D24" w14:textId="77777777" w:rsidR="0003539A" w:rsidRPr="007D1A92" w:rsidRDefault="0003539A">
            <w:pPr>
              <w:rPr>
                <w:rFonts w:ascii="Gill Sans MT" w:hAnsi="Gill Sans MT" w:cs="Arial"/>
                <w:b/>
                <w:bCs/>
                <w:lang w:val="en-CA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E4D25" w14:textId="77777777" w:rsidR="0003539A" w:rsidRPr="007D1A92" w:rsidRDefault="0003539A">
            <w:pPr>
              <w:rPr>
                <w:rFonts w:ascii="Gill Sans MT" w:hAnsi="Gill Sans MT" w:cs="Arial"/>
                <w:b/>
                <w:bCs/>
                <w:lang w:val="en-CA"/>
              </w:rPr>
            </w:pPr>
            <w:r w:rsidRPr="007D1A92">
              <w:rPr>
                <w:rFonts w:ascii="Gill Sans MT" w:hAnsi="Gill Sans MT" w:cs="Arial"/>
                <w:b/>
                <w:bCs/>
                <w:lang w:val="en-CA"/>
              </w:rPr>
              <w:t>Integrated #1</w:t>
            </w:r>
          </w:p>
        </w:tc>
      </w:tr>
      <w:tr w:rsidR="00B802A4" w:rsidRPr="007D1A92" w14:paraId="42FE4D34" w14:textId="77777777" w:rsidTr="0010447C">
        <w:trPr>
          <w:trHeight w:hRule="exact"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E4D2E" w14:textId="77777777" w:rsidR="00B802A4" w:rsidRPr="007D1A92" w:rsidRDefault="00B802A4">
            <w:pPr>
              <w:numPr>
                <w:ilvl w:val="0"/>
                <w:numId w:val="18"/>
              </w:numPr>
              <w:tabs>
                <w:tab w:val="left" w:pos="720"/>
              </w:tabs>
              <w:ind w:left="0" w:firstLine="0"/>
              <w:jc w:val="right"/>
              <w:rPr>
                <w:rFonts w:ascii="Gill Sans MT" w:hAnsi="Gill Sans MT" w:cs="Arial"/>
                <w:sz w:val="20"/>
                <w:szCs w:val="20"/>
                <w:lang w:val="en-CA"/>
              </w:rPr>
            </w:pPr>
          </w:p>
        </w:tc>
        <w:tc>
          <w:tcPr>
            <w:tcW w:w="3240" w:type="dxa"/>
            <w:tcBorders>
              <w:top w:val="nil"/>
              <w:left w:val="nil"/>
              <w:right w:val="nil"/>
            </w:tcBorders>
            <w:vAlign w:val="bottom"/>
          </w:tcPr>
          <w:p w14:paraId="42FE4D2F" w14:textId="1FB3D154" w:rsidR="00B802A4" w:rsidRPr="007D1A92" w:rsidRDefault="00B802A4">
            <w:pPr>
              <w:rPr>
                <w:rFonts w:ascii="Gill Sans MT" w:hAnsi="Gill Sans MT" w:cs="Arial"/>
                <w:lang w:val="en-CA"/>
              </w:rPr>
            </w:pP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instrText xml:space="preserve"> FORMTEXT </w:instrTex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separate"/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E4D30" w14:textId="77777777" w:rsidR="00B802A4" w:rsidRPr="007D1A92" w:rsidRDefault="00B802A4">
            <w:pPr>
              <w:numPr>
                <w:ilvl w:val="0"/>
                <w:numId w:val="19"/>
              </w:numPr>
              <w:ind w:left="0" w:firstLine="0"/>
              <w:jc w:val="right"/>
              <w:rPr>
                <w:rFonts w:ascii="Gill Sans MT" w:hAnsi="Gill Sans MT" w:cs="Arial"/>
                <w:sz w:val="20"/>
                <w:szCs w:val="20"/>
                <w:lang w:val="en-CA"/>
              </w:rPr>
            </w:pPr>
          </w:p>
        </w:tc>
        <w:tc>
          <w:tcPr>
            <w:tcW w:w="3240" w:type="dxa"/>
            <w:tcBorders>
              <w:top w:val="nil"/>
              <w:left w:val="nil"/>
              <w:right w:val="nil"/>
            </w:tcBorders>
            <w:vAlign w:val="bottom"/>
          </w:tcPr>
          <w:p w14:paraId="42FE4D31" w14:textId="670DF3B9" w:rsidR="00B802A4" w:rsidRPr="007D1A92" w:rsidRDefault="00B802A4">
            <w:pPr>
              <w:ind w:right="257"/>
              <w:rPr>
                <w:rFonts w:ascii="Gill Sans MT" w:hAnsi="Gill Sans MT" w:cs="Arial"/>
                <w:lang w:val="en-CA"/>
              </w:rPr>
            </w:pP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instrText xml:space="preserve"> FORMTEXT </w:instrTex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separate"/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E4D32" w14:textId="77777777" w:rsidR="00B802A4" w:rsidRPr="007D1A92" w:rsidRDefault="00B802A4">
            <w:pPr>
              <w:pStyle w:val="Header"/>
              <w:numPr>
                <w:ilvl w:val="0"/>
                <w:numId w:val="20"/>
              </w:numPr>
              <w:tabs>
                <w:tab w:val="clear" w:pos="4320"/>
                <w:tab w:val="clear" w:pos="8640"/>
              </w:tabs>
              <w:ind w:left="0" w:firstLine="0"/>
              <w:rPr>
                <w:rFonts w:ascii="Gill Sans MT" w:hAnsi="Gill Sans MT" w:cs="Arial"/>
                <w:sz w:val="20"/>
                <w:szCs w:val="20"/>
                <w:lang w:val="en-CA"/>
              </w:rPr>
            </w:pPr>
          </w:p>
        </w:tc>
        <w:tc>
          <w:tcPr>
            <w:tcW w:w="3240" w:type="dxa"/>
            <w:tcBorders>
              <w:top w:val="nil"/>
              <w:left w:val="nil"/>
              <w:right w:val="nil"/>
            </w:tcBorders>
            <w:vAlign w:val="bottom"/>
          </w:tcPr>
          <w:p w14:paraId="42FE4D33" w14:textId="28C955C4" w:rsidR="00B802A4" w:rsidRPr="007D1A92" w:rsidRDefault="00B802A4">
            <w:pPr>
              <w:rPr>
                <w:rFonts w:ascii="Gill Sans MT" w:hAnsi="Gill Sans MT" w:cs="Arial"/>
                <w:lang w:val="en-CA"/>
              </w:rPr>
            </w:pP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instrText xml:space="preserve"> FORMTEXT </w:instrTex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separate"/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B802A4" w:rsidRPr="007D1A92" w14:paraId="42FE4D3B" w14:textId="77777777" w:rsidTr="0010447C">
        <w:trPr>
          <w:trHeight w:hRule="exact"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E4D35" w14:textId="77777777" w:rsidR="00B802A4" w:rsidRPr="007D1A92" w:rsidRDefault="00B802A4">
            <w:pPr>
              <w:numPr>
                <w:ilvl w:val="0"/>
                <w:numId w:val="18"/>
              </w:numPr>
              <w:tabs>
                <w:tab w:val="left" w:pos="720"/>
              </w:tabs>
              <w:ind w:left="0" w:firstLine="0"/>
              <w:jc w:val="right"/>
              <w:rPr>
                <w:rFonts w:ascii="Gill Sans MT" w:hAnsi="Gill Sans MT" w:cs="Arial"/>
                <w:sz w:val="20"/>
                <w:szCs w:val="20"/>
                <w:lang w:val="en-CA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  <w:vAlign w:val="bottom"/>
          </w:tcPr>
          <w:p w14:paraId="42FE4D36" w14:textId="507250C4" w:rsidR="00B802A4" w:rsidRPr="007D1A92" w:rsidRDefault="00B802A4">
            <w:pPr>
              <w:rPr>
                <w:rFonts w:ascii="Gill Sans MT" w:hAnsi="Gill Sans MT" w:cs="Arial"/>
                <w:lang w:val="en-CA"/>
              </w:rPr>
            </w:pP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instrText xml:space="preserve"> FORMTEXT </w:instrTex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separate"/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E4D37" w14:textId="77777777" w:rsidR="00B802A4" w:rsidRPr="007D1A92" w:rsidRDefault="00B802A4">
            <w:pPr>
              <w:numPr>
                <w:ilvl w:val="0"/>
                <w:numId w:val="19"/>
              </w:numPr>
              <w:ind w:left="0" w:firstLine="0"/>
              <w:jc w:val="right"/>
              <w:rPr>
                <w:rFonts w:ascii="Gill Sans MT" w:hAnsi="Gill Sans MT" w:cs="Arial"/>
                <w:sz w:val="20"/>
                <w:szCs w:val="20"/>
                <w:lang w:val="en-CA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  <w:vAlign w:val="bottom"/>
          </w:tcPr>
          <w:p w14:paraId="42FE4D38" w14:textId="1D4BEDAE" w:rsidR="00B802A4" w:rsidRPr="007D1A92" w:rsidRDefault="00B802A4">
            <w:pPr>
              <w:ind w:right="257"/>
              <w:rPr>
                <w:rFonts w:ascii="Gill Sans MT" w:hAnsi="Gill Sans MT" w:cs="Arial"/>
                <w:lang w:val="en-CA"/>
              </w:rPr>
            </w:pP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instrText xml:space="preserve"> FORMTEXT </w:instrTex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separate"/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E4D39" w14:textId="77777777" w:rsidR="00B802A4" w:rsidRPr="007D1A92" w:rsidRDefault="00B802A4">
            <w:pPr>
              <w:numPr>
                <w:ilvl w:val="0"/>
                <w:numId w:val="20"/>
              </w:numPr>
              <w:ind w:left="0" w:firstLine="0"/>
              <w:rPr>
                <w:rFonts w:ascii="Gill Sans MT" w:hAnsi="Gill Sans MT" w:cs="Arial"/>
                <w:sz w:val="20"/>
                <w:szCs w:val="20"/>
                <w:lang w:val="en-CA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  <w:vAlign w:val="bottom"/>
          </w:tcPr>
          <w:p w14:paraId="42FE4D3A" w14:textId="4EEBFE8B" w:rsidR="00B802A4" w:rsidRPr="007D1A92" w:rsidRDefault="00B802A4">
            <w:pPr>
              <w:rPr>
                <w:rFonts w:ascii="Gill Sans MT" w:hAnsi="Gill Sans MT" w:cs="Arial"/>
                <w:lang w:val="en-CA"/>
              </w:rPr>
            </w:pP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instrText xml:space="preserve"> FORMTEXT </w:instrTex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separate"/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B802A4" w:rsidRPr="007D1A92" w14:paraId="42FE4D42" w14:textId="77777777" w:rsidTr="0010447C">
        <w:trPr>
          <w:trHeight w:hRule="exact"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E4D3C" w14:textId="77777777" w:rsidR="00B802A4" w:rsidRPr="007D1A92" w:rsidRDefault="00B802A4">
            <w:pPr>
              <w:numPr>
                <w:ilvl w:val="0"/>
                <w:numId w:val="18"/>
              </w:numPr>
              <w:tabs>
                <w:tab w:val="left" w:pos="720"/>
              </w:tabs>
              <w:ind w:left="0" w:firstLine="0"/>
              <w:jc w:val="right"/>
              <w:rPr>
                <w:rFonts w:ascii="Gill Sans MT" w:hAnsi="Gill Sans MT" w:cs="Arial"/>
                <w:sz w:val="20"/>
                <w:szCs w:val="20"/>
                <w:lang w:val="en-CA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  <w:vAlign w:val="bottom"/>
          </w:tcPr>
          <w:p w14:paraId="42FE4D3D" w14:textId="4C915375" w:rsidR="00B802A4" w:rsidRPr="007D1A92" w:rsidRDefault="00B802A4">
            <w:pPr>
              <w:rPr>
                <w:rFonts w:ascii="Gill Sans MT" w:hAnsi="Gill Sans MT" w:cs="Arial"/>
                <w:lang w:val="en-CA"/>
              </w:rPr>
            </w:pP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instrText xml:space="preserve"> FORMTEXT </w:instrTex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separate"/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E4D3E" w14:textId="77777777" w:rsidR="00B802A4" w:rsidRPr="007D1A92" w:rsidRDefault="00B802A4">
            <w:pPr>
              <w:numPr>
                <w:ilvl w:val="0"/>
                <w:numId w:val="19"/>
              </w:numPr>
              <w:ind w:left="0" w:firstLine="0"/>
              <w:jc w:val="right"/>
              <w:rPr>
                <w:rFonts w:ascii="Gill Sans MT" w:hAnsi="Gill Sans MT" w:cs="Arial"/>
                <w:sz w:val="20"/>
                <w:szCs w:val="20"/>
                <w:lang w:val="en-CA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  <w:vAlign w:val="bottom"/>
          </w:tcPr>
          <w:p w14:paraId="42FE4D3F" w14:textId="04E9EE27" w:rsidR="00B802A4" w:rsidRPr="007D1A92" w:rsidRDefault="00B802A4">
            <w:pPr>
              <w:ind w:right="257"/>
              <w:rPr>
                <w:rFonts w:ascii="Gill Sans MT" w:hAnsi="Gill Sans MT" w:cs="Arial"/>
                <w:lang w:val="en-CA"/>
              </w:rPr>
            </w:pP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instrText xml:space="preserve"> FORMTEXT </w:instrTex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separate"/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E4D40" w14:textId="77777777" w:rsidR="00B802A4" w:rsidRPr="007D1A92" w:rsidRDefault="00B802A4">
            <w:pPr>
              <w:numPr>
                <w:ilvl w:val="0"/>
                <w:numId w:val="20"/>
              </w:numPr>
              <w:ind w:left="0" w:firstLine="0"/>
              <w:rPr>
                <w:rFonts w:ascii="Gill Sans MT" w:hAnsi="Gill Sans MT" w:cs="Arial"/>
                <w:sz w:val="20"/>
                <w:szCs w:val="20"/>
                <w:lang w:val="en-CA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  <w:vAlign w:val="bottom"/>
          </w:tcPr>
          <w:p w14:paraId="42FE4D41" w14:textId="4E90F921" w:rsidR="00B802A4" w:rsidRPr="007D1A92" w:rsidRDefault="00B802A4">
            <w:pPr>
              <w:rPr>
                <w:rFonts w:ascii="Gill Sans MT" w:hAnsi="Gill Sans MT" w:cs="Arial"/>
                <w:lang w:val="en-CA"/>
              </w:rPr>
            </w:pP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instrText xml:space="preserve"> FORMTEXT </w:instrTex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separate"/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B802A4" w:rsidRPr="007D1A92" w14:paraId="42FE4D49" w14:textId="77777777" w:rsidTr="0010447C">
        <w:trPr>
          <w:trHeight w:hRule="exact"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E4D43" w14:textId="77777777" w:rsidR="00B802A4" w:rsidRPr="007D1A92" w:rsidRDefault="00B802A4">
            <w:pPr>
              <w:numPr>
                <w:ilvl w:val="0"/>
                <w:numId w:val="18"/>
              </w:numPr>
              <w:tabs>
                <w:tab w:val="left" w:pos="720"/>
              </w:tabs>
              <w:ind w:left="0" w:firstLine="0"/>
              <w:jc w:val="right"/>
              <w:rPr>
                <w:rFonts w:ascii="Gill Sans MT" w:hAnsi="Gill Sans MT" w:cs="Arial"/>
                <w:sz w:val="20"/>
                <w:szCs w:val="20"/>
                <w:lang w:val="en-CA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  <w:vAlign w:val="bottom"/>
          </w:tcPr>
          <w:p w14:paraId="42FE4D44" w14:textId="7E3B8AB0" w:rsidR="00B802A4" w:rsidRPr="007D1A92" w:rsidRDefault="00B802A4">
            <w:pPr>
              <w:rPr>
                <w:rFonts w:ascii="Gill Sans MT" w:hAnsi="Gill Sans MT" w:cs="Arial"/>
                <w:lang w:val="en-CA"/>
              </w:rPr>
            </w:pP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instrText xml:space="preserve"> FORMTEXT </w:instrTex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separate"/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E4D45" w14:textId="77777777" w:rsidR="00B802A4" w:rsidRPr="007D1A92" w:rsidRDefault="00B802A4">
            <w:pPr>
              <w:numPr>
                <w:ilvl w:val="0"/>
                <w:numId w:val="19"/>
              </w:numPr>
              <w:ind w:left="0" w:firstLine="0"/>
              <w:jc w:val="right"/>
              <w:rPr>
                <w:rFonts w:ascii="Gill Sans MT" w:hAnsi="Gill Sans MT" w:cs="Arial"/>
                <w:sz w:val="20"/>
                <w:szCs w:val="20"/>
                <w:lang w:val="en-CA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  <w:vAlign w:val="bottom"/>
          </w:tcPr>
          <w:p w14:paraId="42FE4D46" w14:textId="1D61FBA7" w:rsidR="00B802A4" w:rsidRPr="007D1A92" w:rsidRDefault="00B802A4">
            <w:pPr>
              <w:ind w:right="257"/>
              <w:rPr>
                <w:rFonts w:ascii="Gill Sans MT" w:hAnsi="Gill Sans MT" w:cs="Arial"/>
                <w:lang w:val="en-CA"/>
              </w:rPr>
            </w:pP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instrText xml:space="preserve"> FORMTEXT </w:instrTex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separate"/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E4D47" w14:textId="77777777" w:rsidR="00B802A4" w:rsidRPr="007D1A92" w:rsidRDefault="00B802A4">
            <w:pPr>
              <w:numPr>
                <w:ilvl w:val="0"/>
                <w:numId w:val="20"/>
              </w:numPr>
              <w:ind w:left="0" w:firstLine="0"/>
              <w:rPr>
                <w:rFonts w:ascii="Gill Sans MT" w:hAnsi="Gill Sans MT" w:cs="Arial"/>
                <w:sz w:val="20"/>
                <w:szCs w:val="20"/>
                <w:lang w:val="en-CA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  <w:vAlign w:val="bottom"/>
          </w:tcPr>
          <w:p w14:paraId="42FE4D48" w14:textId="2AB250A4" w:rsidR="00B802A4" w:rsidRPr="007D1A92" w:rsidRDefault="00B802A4">
            <w:pPr>
              <w:rPr>
                <w:rFonts w:ascii="Gill Sans MT" w:hAnsi="Gill Sans MT" w:cs="Arial"/>
                <w:lang w:val="en-CA"/>
              </w:rPr>
            </w:pP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instrText xml:space="preserve"> FORMTEXT </w:instrTex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separate"/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B802A4" w:rsidRPr="007D1A92" w14:paraId="42FE4D50" w14:textId="77777777" w:rsidTr="0010447C">
        <w:trPr>
          <w:trHeight w:hRule="exact"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E4D4A" w14:textId="77777777" w:rsidR="00B802A4" w:rsidRPr="007D1A92" w:rsidRDefault="00B802A4">
            <w:pPr>
              <w:numPr>
                <w:ilvl w:val="0"/>
                <w:numId w:val="18"/>
              </w:numPr>
              <w:tabs>
                <w:tab w:val="left" w:pos="720"/>
              </w:tabs>
              <w:ind w:left="0" w:firstLine="0"/>
              <w:jc w:val="right"/>
              <w:rPr>
                <w:rFonts w:ascii="Gill Sans MT" w:hAnsi="Gill Sans MT" w:cs="Arial"/>
                <w:sz w:val="20"/>
                <w:szCs w:val="20"/>
                <w:lang w:val="en-CA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  <w:vAlign w:val="bottom"/>
          </w:tcPr>
          <w:p w14:paraId="42FE4D4B" w14:textId="4D448450" w:rsidR="00B802A4" w:rsidRPr="007D1A92" w:rsidRDefault="00B802A4">
            <w:pPr>
              <w:rPr>
                <w:rFonts w:ascii="Gill Sans MT" w:hAnsi="Gill Sans MT" w:cs="Arial"/>
                <w:lang w:val="en-CA"/>
              </w:rPr>
            </w:pP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instrText xml:space="preserve"> FORMTEXT </w:instrTex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separate"/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E4D4C" w14:textId="77777777" w:rsidR="00B802A4" w:rsidRPr="007D1A92" w:rsidRDefault="00B802A4">
            <w:pPr>
              <w:numPr>
                <w:ilvl w:val="0"/>
                <w:numId w:val="19"/>
              </w:numPr>
              <w:ind w:left="0" w:firstLine="0"/>
              <w:jc w:val="right"/>
              <w:rPr>
                <w:rFonts w:ascii="Gill Sans MT" w:hAnsi="Gill Sans MT" w:cs="Arial"/>
                <w:sz w:val="20"/>
                <w:szCs w:val="20"/>
                <w:lang w:val="en-CA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  <w:vAlign w:val="bottom"/>
          </w:tcPr>
          <w:p w14:paraId="42FE4D4D" w14:textId="52FFF2F5" w:rsidR="00B802A4" w:rsidRPr="007D1A92" w:rsidRDefault="00B802A4">
            <w:pPr>
              <w:ind w:right="257"/>
              <w:rPr>
                <w:rFonts w:ascii="Gill Sans MT" w:hAnsi="Gill Sans MT" w:cs="Arial"/>
                <w:lang w:val="en-CA"/>
              </w:rPr>
            </w:pP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instrText xml:space="preserve"> FORMTEXT </w:instrTex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separate"/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E4D4E" w14:textId="77777777" w:rsidR="00B802A4" w:rsidRPr="007D1A92" w:rsidRDefault="00B802A4">
            <w:pPr>
              <w:numPr>
                <w:ilvl w:val="0"/>
                <w:numId w:val="20"/>
              </w:numPr>
              <w:ind w:left="0" w:firstLine="0"/>
              <w:rPr>
                <w:rFonts w:ascii="Gill Sans MT" w:hAnsi="Gill Sans MT" w:cs="Arial"/>
                <w:sz w:val="20"/>
                <w:szCs w:val="20"/>
                <w:lang w:val="en-CA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  <w:vAlign w:val="bottom"/>
          </w:tcPr>
          <w:p w14:paraId="42FE4D4F" w14:textId="15CC5B67" w:rsidR="00B802A4" w:rsidRPr="007D1A92" w:rsidRDefault="00B802A4">
            <w:pPr>
              <w:rPr>
                <w:rFonts w:ascii="Gill Sans MT" w:hAnsi="Gill Sans MT" w:cs="Arial"/>
                <w:lang w:val="en-CA"/>
              </w:rPr>
            </w:pP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instrText xml:space="preserve"> FORMTEXT </w:instrTex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separate"/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B802A4" w:rsidRPr="007D1A92" w14:paraId="42FE4D57" w14:textId="77777777" w:rsidTr="0010447C">
        <w:trPr>
          <w:trHeight w:hRule="exact"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E4D51" w14:textId="77777777" w:rsidR="00B802A4" w:rsidRPr="007D1A92" w:rsidRDefault="00B802A4">
            <w:pPr>
              <w:numPr>
                <w:ilvl w:val="0"/>
                <w:numId w:val="18"/>
              </w:numPr>
              <w:tabs>
                <w:tab w:val="left" w:pos="720"/>
              </w:tabs>
              <w:ind w:left="0" w:firstLine="0"/>
              <w:jc w:val="right"/>
              <w:rPr>
                <w:rFonts w:ascii="Gill Sans MT" w:hAnsi="Gill Sans MT" w:cs="Arial"/>
                <w:sz w:val="20"/>
                <w:szCs w:val="20"/>
                <w:lang w:val="en-CA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  <w:vAlign w:val="bottom"/>
          </w:tcPr>
          <w:p w14:paraId="42FE4D52" w14:textId="5894CD00" w:rsidR="00B802A4" w:rsidRPr="007D1A92" w:rsidRDefault="00B802A4">
            <w:pPr>
              <w:rPr>
                <w:rFonts w:ascii="Gill Sans MT" w:hAnsi="Gill Sans MT" w:cs="Arial"/>
                <w:lang w:val="en-CA"/>
              </w:rPr>
            </w:pP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instrText xml:space="preserve"> FORMTEXT </w:instrTex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separate"/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E4D53" w14:textId="77777777" w:rsidR="00B802A4" w:rsidRPr="007D1A92" w:rsidRDefault="00B802A4">
            <w:pPr>
              <w:numPr>
                <w:ilvl w:val="0"/>
                <w:numId w:val="19"/>
              </w:numPr>
              <w:ind w:left="0" w:firstLine="0"/>
              <w:jc w:val="right"/>
              <w:rPr>
                <w:rFonts w:ascii="Gill Sans MT" w:hAnsi="Gill Sans MT" w:cs="Arial"/>
                <w:sz w:val="20"/>
                <w:szCs w:val="20"/>
                <w:lang w:val="en-CA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  <w:vAlign w:val="bottom"/>
          </w:tcPr>
          <w:p w14:paraId="42FE4D54" w14:textId="4018912C" w:rsidR="00B802A4" w:rsidRPr="007D1A92" w:rsidRDefault="00B802A4">
            <w:pPr>
              <w:ind w:right="257"/>
              <w:rPr>
                <w:rFonts w:ascii="Gill Sans MT" w:hAnsi="Gill Sans MT" w:cs="Arial"/>
                <w:lang w:val="en-CA"/>
              </w:rPr>
            </w:pP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instrText xml:space="preserve"> FORMTEXT </w:instrTex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separate"/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E4D55" w14:textId="77777777" w:rsidR="00B802A4" w:rsidRPr="007D1A92" w:rsidRDefault="00B802A4">
            <w:pPr>
              <w:numPr>
                <w:ilvl w:val="0"/>
                <w:numId w:val="20"/>
              </w:numPr>
              <w:ind w:left="0" w:firstLine="0"/>
              <w:rPr>
                <w:rFonts w:ascii="Gill Sans MT" w:hAnsi="Gill Sans MT" w:cs="Arial"/>
                <w:sz w:val="20"/>
                <w:szCs w:val="20"/>
                <w:lang w:val="en-CA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  <w:vAlign w:val="bottom"/>
          </w:tcPr>
          <w:p w14:paraId="42FE4D56" w14:textId="5BDB3E41" w:rsidR="00B802A4" w:rsidRPr="007D1A92" w:rsidRDefault="00B802A4">
            <w:pPr>
              <w:rPr>
                <w:rFonts w:ascii="Gill Sans MT" w:hAnsi="Gill Sans MT" w:cs="Arial"/>
                <w:lang w:val="en-CA"/>
              </w:rPr>
            </w:pP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instrText xml:space="preserve"> FORMTEXT </w:instrTex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separate"/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B802A4" w:rsidRPr="007D1A92" w14:paraId="42FE4D5E" w14:textId="77777777" w:rsidTr="0010447C">
        <w:trPr>
          <w:trHeight w:hRule="exact"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E4D58" w14:textId="77777777" w:rsidR="00B802A4" w:rsidRPr="007D1A92" w:rsidRDefault="00B802A4">
            <w:pPr>
              <w:numPr>
                <w:ilvl w:val="0"/>
                <w:numId w:val="18"/>
              </w:numPr>
              <w:tabs>
                <w:tab w:val="left" w:pos="720"/>
              </w:tabs>
              <w:ind w:left="0" w:firstLine="0"/>
              <w:jc w:val="right"/>
              <w:rPr>
                <w:rFonts w:ascii="Gill Sans MT" w:hAnsi="Gill Sans MT" w:cs="Arial"/>
                <w:sz w:val="20"/>
                <w:szCs w:val="20"/>
                <w:lang w:val="en-CA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  <w:vAlign w:val="bottom"/>
          </w:tcPr>
          <w:p w14:paraId="42FE4D59" w14:textId="5F894DF8" w:rsidR="00B802A4" w:rsidRPr="007D1A92" w:rsidRDefault="00B802A4">
            <w:pPr>
              <w:rPr>
                <w:rFonts w:ascii="Gill Sans MT" w:hAnsi="Gill Sans MT" w:cs="Arial"/>
                <w:lang w:val="en-CA"/>
              </w:rPr>
            </w:pP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instrText xml:space="preserve"> FORMTEXT </w:instrTex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separate"/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E4D5A" w14:textId="77777777" w:rsidR="00B802A4" w:rsidRPr="007D1A92" w:rsidRDefault="00B802A4">
            <w:pPr>
              <w:numPr>
                <w:ilvl w:val="0"/>
                <w:numId w:val="19"/>
              </w:numPr>
              <w:ind w:left="0" w:firstLine="0"/>
              <w:jc w:val="right"/>
              <w:rPr>
                <w:rFonts w:ascii="Gill Sans MT" w:hAnsi="Gill Sans MT" w:cs="Arial"/>
                <w:sz w:val="20"/>
                <w:szCs w:val="20"/>
                <w:lang w:val="en-CA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  <w:vAlign w:val="bottom"/>
          </w:tcPr>
          <w:p w14:paraId="42FE4D5B" w14:textId="09861B9B" w:rsidR="00B802A4" w:rsidRPr="007D1A92" w:rsidRDefault="00B802A4">
            <w:pPr>
              <w:ind w:right="257"/>
              <w:rPr>
                <w:rFonts w:ascii="Gill Sans MT" w:hAnsi="Gill Sans MT" w:cs="Arial"/>
                <w:lang w:val="en-CA"/>
              </w:rPr>
            </w:pP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instrText xml:space="preserve"> FORMTEXT </w:instrTex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separate"/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E4D5C" w14:textId="77777777" w:rsidR="00B802A4" w:rsidRPr="007D1A92" w:rsidRDefault="00B802A4">
            <w:pPr>
              <w:numPr>
                <w:ilvl w:val="0"/>
                <w:numId w:val="20"/>
              </w:numPr>
              <w:ind w:left="0" w:firstLine="0"/>
              <w:rPr>
                <w:rFonts w:ascii="Gill Sans MT" w:hAnsi="Gill Sans MT" w:cs="Arial"/>
                <w:sz w:val="20"/>
                <w:szCs w:val="20"/>
                <w:lang w:val="en-CA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  <w:vAlign w:val="bottom"/>
          </w:tcPr>
          <w:p w14:paraId="42FE4D5D" w14:textId="04F03A87" w:rsidR="00B802A4" w:rsidRPr="007D1A92" w:rsidRDefault="00B802A4">
            <w:pPr>
              <w:rPr>
                <w:rFonts w:ascii="Gill Sans MT" w:hAnsi="Gill Sans MT" w:cs="Arial"/>
                <w:lang w:val="en-CA"/>
              </w:rPr>
            </w:pP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instrText xml:space="preserve"> FORMTEXT </w:instrTex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separate"/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B802A4" w:rsidRPr="007D1A92" w14:paraId="42FE4D65" w14:textId="77777777" w:rsidTr="0010447C">
        <w:trPr>
          <w:trHeight w:hRule="exact"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E4D5F" w14:textId="77777777" w:rsidR="00B802A4" w:rsidRPr="007D1A92" w:rsidRDefault="00B802A4">
            <w:pPr>
              <w:numPr>
                <w:ilvl w:val="0"/>
                <w:numId w:val="18"/>
              </w:numPr>
              <w:tabs>
                <w:tab w:val="left" w:pos="720"/>
              </w:tabs>
              <w:ind w:left="0" w:firstLine="0"/>
              <w:jc w:val="right"/>
              <w:rPr>
                <w:rFonts w:ascii="Gill Sans MT" w:hAnsi="Gill Sans MT" w:cs="Arial"/>
                <w:sz w:val="20"/>
                <w:szCs w:val="20"/>
                <w:lang w:val="en-CA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  <w:vAlign w:val="bottom"/>
          </w:tcPr>
          <w:p w14:paraId="42FE4D60" w14:textId="3180FC2F" w:rsidR="00B802A4" w:rsidRPr="007D1A92" w:rsidRDefault="00B802A4">
            <w:pPr>
              <w:rPr>
                <w:rFonts w:ascii="Gill Sans MT" w:hAnsi="Gill Sans MT" w:cs="Arial"/>
                <w:lang w:val="en-CA"/>
              </w:rPr>
            </w:pP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instrText xml:space="preserve"> FORMTEXT </w:instrTex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separate"/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E4D61" w14:textId="77777777" w:rsidR="00B802A4" w:rsidRPr="007D1A92" w:rsidRDefault="00B802A4">
            <w:pPr>
              <w:numPr>
                <w:ilvl w:val="0"/>
                <w:numId w:val="19"/>
              </w:numPr>
              <w:ind w:left="0" w:firstLine="0"/>
              <w:jc w:val="right"/>
              <w:rPr>
                <w:rFonts w:ascii="Gill Sans MT" w:hAnsi="Gill Sans MT" w:cs="Arial"/>
                <w:sz w:val="20"/>
                <w:szCs w:val="20"/>
                <w:lang w:val="en-CA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  <w:vAlign w:val="bottom"/>
          </w:tcPr>
          <w:p w14:paraId="42FE4D62" w14:textId="78DDBBE2" w:rsidR="00B802A4" w:rsidRPr="007D1A92" w:rsidRDefault="00B802A4">
            <w:pPr>
              <w:ind w:right="257"/>
              <w:rPr>
                <w:rFonts w:ascii="Gill Sans MT" w:hAnsi="Gill Sans MT" w:cs="Arial"/>
                <w:lang w:val="en-CA"/>
              </w:rPr>
            </w:pP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instrText xml:space="preserve"> FORMTEXT </w:instrTex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separate"/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E4D63" w14:textId="77777777" w:rsidR="00B802A4" w:rsidRPr="007D1A92" w:rsidRDefault="00B802A4">
            <w:pPr>
              <w:numPr>
                <w:ilvl w:val="0"/>
                <w:numId w:val="20"/>
              </w:numPr>
              <w:ind w:left="0" w:firstLine="0"/>
              <w:rPr>
                <w:rFonts w:ascii="Gill Sans MT" w:hAnsi="Gill Sans MT" w:cs="Arial"/>
                <w:sz w:val="20"/>
                <w:szCs w:val="20"/>
                <w:lang w:val="en-CA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  <w:vAlign w:val="bottom"/>
          </w:tcPr>
          <w:p w14:paraId="42FE4D64" w14:textId="0F020AA3" w:rsidR="00B802A4" w:rsidRPr="007D1A92" w:rsidRDefault="00B802A4">
            <w:pPr>
              <w:rPr>
                <w:rFonts w:ascii="Gill Sans MT" w:hAnsi="Gill Sans MT" w:cs="Arial"/>
                <w:lang w:val="en-CA"/>
              </w:rPr>
            </w:pP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instrText xml:space="preserve"> FORMTEXT </w:instrTex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separate"/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B802A4" w:rsidRPr="007D1A92" w14:paraId="42FE4D6C" w14:textId="77777777" w:rsidTr="0010447C">
        <w:trPr>
          <w:trHeight w:hRule="exact"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E4D66" w14:textId="77777777" w:rsidR="00B802A4" w:rsidRPr="007D1A92" w:rsidRDefault="00B802A4">
            <w:pPr>
              <w:numPr>
                <w:ilvl w:val="0"/>
                <w:numId w:val="18"/>
              </w:numPr>
              <w:tabs>
                <w:tab w:val="left" w:pos="720"/>
              </w:tabs>
              <w:ind w:left="0" w:firstLine="0"/>
              <w:jc w:val="right"/>
              <w:rPr>
                <w:rFonts w:ascii="Gill Sans MT" w:hAnsi="Gill Sans MT" w:cs="Arial"/>
                <w:sz w:val="20"/>
                <w:szCs w:val="20"/>
                <w:lang w:val="en-CA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  <w:vAlign w:val="bottom"/>
          </w:tcPr>
          <w:p w14:paraId="42FE4D67" w14:textId="3C576FCA" w:rsidR="00B802A4" w:rsidRPr="007D1A92" w:rsidRDefault="00B802A4">
            <w:pPr>
              <w:rPr>
                <w:rFonts w:ascii="Gill Sans MT" w:hAnsi="Gill Sans MT" w:cs="Arial"/>
                <w:lang w:val="en-CA"/>
              </w:rPr>
            </w:pP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instrText xml:space="preserve"> FORMTEXT </w:instrTex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separate"/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E4D68" w14:textId="77777777" w:rsidR="00B802A4" w:rsidRPr="007D1A92" w:rsidRDefault="00B802A4">
            <w:pPr>
              <w:numPr>
                <w:ilvl w:val="0"/>
                <w:numId w:val="19"/>
              </w:numPr>
              <w:ind w:left="0" w:firstLine="0"/>
              <w:jc w:val="right"/>
              <w:rPr>
                <w:rFonts w:ascii="Gill Sans MT" w:hAnsi="Gill Sans MT" w:cs="Arial"/>
                <w:sz w:val="20"/>
                <w:szCs w:val="20"/>
                <w:lang w:val="en-CA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  <w:vAlign w:val="bottom"/>
          </w:tcPr>
          <w:p w14:paraId="42FE4D69" w14:textId="6D7DBE3E" w:rsidR="00B802A4" w:rsidRPr="007D1A92" w:rsidRDefault="00B802A4">
            <w:pPr>
              <w:ind w:right="257"/>
              <w:rPr>
                <w:rFonts w:ascii="Gill Sans MT" w:hAnsi="Gill Sans MT" w:cs="Arial"/>
                <w:lang w:val="en-CA"/>
              </w:rPr>
            </w:pP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instrText xml:space="preserve"> FORMTEXT </w:instrTex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separate"/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E4D6A" w14:textId="77777777" w:rsidR="00B802A4" w:rsidRPr="007D1A92" w:rsidRDefault="00B802A4">
            <w:pPr>
              <w:numPr>
                <w:ilvl w:val="0"/>
                <w:numId w:val="20"/>
              </w:numPr>
              <w:ind w:left="0" w:firstLine="0"/>
              <w:rPr>
                <w:rFonts w:ascii="Gill Sans MT" w:hAnsi="Gill Sans MT" w:cs="Arial"/>
                <w:sz w:val="20"/>
                <w:szCs w:val="20"/>
                <w:lang w:val="en-CA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  <w:vAlign w:val="bottom"/>
          </w:tcPr>
          <w:p w14:paraId="42FE4D6B" w14:textId="5C5ECE87" w:rsidR="00B802A4" w:rsidRPr="007D1A92" w:rsidRDefault="00B802A4">
            <w:pPr>
              <w:rPr>
                <w:rFonts w:ascii="Gill Sans MT" w:hAnsi="Gill Sans MT" w:cs="Arial"/>
                <w:lang w:val="en-CA"/>
              </w:rPr>
            </w:pP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instrText xml:space="preserve"> FORMTEXT </w:instrTex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separate"/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B802A4" w:rsidRPr="007D1A92" w14:paraId="42FE4D73" w14:textId="77777777" w:rsidTr="0010447C">
        <w:trPr>
          <w:trHeight w:hRule="exact"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E4D6D" w14:textId="77777777" w:rsidR="00B802A4" w:rsidRPr="007D1A92" w:rsidRDefault="00B802A4">
            <w:pPr>
              <w:numPr>
                <w:ilvl w:val="0"/>
                <w:numId w:val="18"/>
              </w:numPr>
              <w:tabs>
                <w:tab w:val="left" w:pos="720"/>
              </w:tabs>
              <w:ind w:left="0" w:firstLine="0"/>
              <w:jc w:val="right"/>
              <w:rPr>
                <w:rFonts w:ascii="Gill Sans MT" w:hAnsi="Gill Sans MT" w:cs="Arial"/>
                <w:sz w:val="20"/>
                <w:szCs w:val="20"/>
                <w:lang w:val="en-CA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  <w:vAlign w:val="bottom"/>
          </w:tcPr>
          <w:p w14:paraId="42FE4D6E" w14:textId="016874A0" w:rsidR="00B802A4" w:rsidRPr="007D1A92" w:rsidRDefault="00B802A4">
            <w:pPr>
              <w:rPr>
                <w:rFonts w:ascii="Gill Sans MT" w:hAnsi="Gill Sans MT" w:cs="Arial"/>
                <w:lang w:val="en-CA"/>
              </w:rPr>
            </w:pP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instrText xml:space="preserve"> FORMTEXT </w:instrTex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separate"/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E4D6F" w14:textId="77777777" w:rsidR="00B802A4" w:rsidRPr="007D1A92" w:rsidRDefault="00B802A4">
            <w:pPr>
              <w:numPr>
                <w:ilvl w:val="0"/>
                <w:numId w:val="19"/>
              </w:numPr>
              <w:ind w:left="0" w:firstLine="0"/>
              <w:jc w:val="right"/>
              <w:rPr>
                <w:rFonts w:ascii="Gill Sans MT" w:hAnsi="Gill Sans MT" w:cs="Arial"/>
                <w:sz w:val="20"/>
                <w:szCs w:val="20"/>
                <w:lang w:val="en-CA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  <w:vAlign w:val="bottom"/>
          </w:tcPr>
          <w:p w14:paraId="42FE4D70" w14:textId="0BF83501" w:rsidR="00B802A4" w:rsidRPr="007D1A92" w:rsidRDefault="00B802A4">
            <w:pPr>
              <w:ind w:right="257"/>
              <w:rPr>
                <w:rFonts w:ascii="Gill Sans MT" w:hAnsi="Gill Sans MT" w:cs="Arial"/>
                <w:lang w:val="en-CA"/>
              </w:rPr>
            </w:pP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instrText xml:space="preserve"> FORMTEXT </w:instrTex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separate"/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E4D71" w14:textId="77777777" w:rsidR="00B802A4" w:rsidRPr="007D1A92" w:rsidRDefault="00B802A4">
            <w:pPr>
              <w:numPr>
                <w:ilvl w:val="0"/>
                <w:numId w:val="20"/>
              </w:numPr>
              <w:ind w:left="0" w:firstLine="0"/>
              <w:rPr>
                <w:rFonts w:ascii="Gill Sans MT" w:hAnsi="Gill Sans MT" w:cs="Arial"/>
                <w:sz w:val="20"/>
                <w:szCs w:val="20"/>
                <w:lang w:val="en-CA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  <w:vAlign w:val="bottom"/>
          </w:tcPr>
          <w:p w14:paraId="42FE4D72" w14:textId="3C25FD8A" w:rsidR="00B802A4" w:rsidRPr="007D1A92" w:rsidRDefault="00B802A4">
            <w:pPr>
              <w:rPr>
                <w:rFonts w:ascii="Gill Sans MT" w:hAnsi="Gill Sans MT" w:cs="Arial"/>
                <w:lang w:val="en-CA"/>
              </w:rPr>
            </w:pP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instrText xml:space="preserve"> FORMTEXT </w:instrTex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separate"/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B802A4" w:rsidRPr="007D1A92" w14:paraId="42FE4D7A" w14:textId="77777777" w:rsidTr="0010447C">
        <w:trPr>
          <w:trHeight w:hRule="exact"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E4D74" w14:textId="77777777" w:rsidR="00B802A4" w:rsidRPr="007D1A92" w:rsidRDefault="00B802A4">
            <w:pPr>
              <w:numPr>
                <w:ilvl w:val="0"/>
                <w:numId w:val="18"/>
              </w:numPr>
              <w:tabs>
                <w:tab w:val="left" w:pos="720"/>
              </w:tabs>
              <w:ind w:left="0" w:firstLine="0"/>
              <w:jc w:val="right"/>
              <w:rPr>
                <w:rFonts w:ascii="Gill Sans MT" w:hAnsi="Gill Sans MT" w:cs="Arial"/>
                <w:sz w:val="20"/>
                <w:szCs w:val="20"/>
                <w:lang w:val="en-CA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  <w:vAlign w:val="bottom"/>
          </w:tcPr>
          <w:p w14:paraId="42FE4D75" w14:textId="1F4EC23E" w:rsidR="00B802A4" w:rsidRPr="007D1A92" w:rsidRDefault="00B802A4">
            <w:pPr>
              <w:rPr>
                <w:rFonts w:ascii="Gill Sans MT" w:hAnsi="Gill Sans MT" w:cs="Arial"/>
                <w:lang w:val="en-CA"/>
              </w:rPr>
            </w:pP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instrText xml:space="preserve"> FORMTEXT </w:instrTex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separate"/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E4D76" w14:textId="77777777" w:rsidR="00B802A4" w:rsidRPr="007D1A92" w:rsidRDefault="00B802A4">
            <w:pPr>
              <w:numPr>
                <w:ilvl w:val="0"/>
                <w:numId w:val="19"/>
              </w:numPr>
              <w:ind w:left="0" w:firstLine="0"/>
              <w:jc w:val="right"/>
              <w:rPr>
                <w:rFonts w:ascii="Gill Sans MT" w:hAnsi="Gill Sans MT" w:cs="Arial"/>
                <w:sz w:val="20"/>
                <w:szCs w:val="20"/>
                <w:lang w:val="en-CA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  <w:vAlign w:val="bottom"/>
          </w:tcPr>
          <w:p w14:paraId="42FE4D77" w14:textId="4C16312B" w:rsidR="00B802A4" w:rsidRPr="007D1A92" w:rsidRDefault="00B802A4">
            <w:pPr>
              <w:ind w:right="257"/>
              <w:rPr>
                <w:rFonts w:ascii="Gill Sans MT" w:hAnsi="Gill Sans MT" w:cs="Arial"/>
                <w:lang w:val="en-CA"/>
              </w:rPr>
            </w:pP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instrText xml:space="preserve"> FORMTEXT </w:instrTex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separate"/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E4D78" w14:textId="77777777" w:rsidR="00B802A4" w:rsidRPr="007D1A92" w:rsidRDefault="00B802A4">
            <w:pPr>
              <w:numPr>
                <w:ilvl w:val="0"/>
                <w:numId w:val="20"/>
              </w:numPr>
              <w:ind w:left="0" w:firstLine="0"/>
              <w:rPr>
                <w:rFonts w:ascii="Gill Sans MT" w:hAnsi="Gill Sans MT" w:cs="Arial"/>
                <w:sz w:val="20"/>
                <w:szCs w:val="20"/>
                <w:lang w:val="en-CA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  <w:vAlign w:val="bottom"/>
          </w:tcPr>
          <w:p w14:paraId="42FE4D79" w14:textId="187C7193" w:rsidR="00B802A4" w:rsidRPr="007D1A92" w:rsidRDefault="00B802A4">
            <w:pPr>
              <w:rPr>
                <w:rFonts w:ascii="Gill Sans MT" w:hAnsi="Gill Sans MT" w:cs="Arial"/>
                <w:lang w:val="en-CA"/>
              </w:rPr>
            </w:pP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instrText xml:space="preserve"> FORMTEXT </w:instrTex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separate"/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B802A4" w:rsidRPr="007D1A92" w14:paraId="42FE4D81" w14:textId="77777777" w:rsidTr="0010447C">
        <w:trPr>
          <w:trHeight w:hRule="exact"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E4D7B" w14:textId="77777777" w:rsidR="00B802A4" w:rsidRPr="007D1A92" w:rsidRDefault="00B802A4">
            <w:pPr>
              <w:numPr>
                <w:ilvl w:val="0"/>
                <w:numId w:val="18"/>
              </w:numPr>
              <w:tabs>
                <w:tab w:val="left" w:pos="720"/>
              </w:tabs>
              <w:ind w:left="0" w:firstLine="0"/>
              <w:jc w:val="right"/>
              <w:rPr>
                <w:rFonts w:ascii="Gill Sans MT" w:hAnsi="Gill Sans MT" w:cs="Arial"/>
                <w:sz w:val="20"/>
                <w:szCs w:val="20"/>
                <w:lang w:val="en-CA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  <w:vAlign w:val="bottom"/>
          </w:tcPr>
          <w:p w14:paraId="42FE4D7C" w14:textId="2B7E8D22" w:rsidR="00B802A4" w:rsidRPr="007D1A92" w:rsidRDefault="00B802A4">
            <w:pPr>
              <w:rPr>
                <w:rFonts w:ascii="Gill Sans MT" w:hAnsi="Gill Sans MT" w:cs="Arial"/>
                <w:lang w:val="en-CA"/>
              </w:rPr>
            </w:pP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instrText xml:space="preserve"> FORMTEXT </w:instrTex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separate"/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E4D7D" w14:textId="77777777" w:rsidR="00B802A4" w:rsidRPr="007D1A92" w:rsidRDefault="00B802A4">
            <w:pPr>
              <w:numPr>
                <w:ilvl w:val="0"/>
                <w:numId w:val="19"/>
              </w:numPr>
              <w:ind w:left="0" w:firstLine="0"/>
              <w:jc w:val="right"/>
              <w:rPr>
                <w:rFonts w:ascii="Gill Sans MT" w:hAnsi="Gill Sans MT" w:cs="Arial"/>
                <w:sz w:val="20"/>
                <w:szCs w:val="20"/>
                <w:lang w:val="en-CA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  <w:vAlign w:val="bottom"/>
          </w:tcPr>
          <w:p w14:paraId="42FE4D7E" w14:textId="0A69153E" w:rsidR="00B802A4" w:rsidRPr="007D1A92" w:rsidRDefault="00B802A4">
            <w:pPr>
              <w:ind w:right="257"/>
              <w:rPr>
                <w:rFonts w:ascii="Gill Sans MT" w:hAnsi="Gill Sans MT" w:cs="Arial"/>
                <w:lang w:val="en-CA"/>
              </w:rPr>
            </w:pP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instrText xml:space="preserve"> FORMTEXT </w:instrTex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separate"/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E4D7F" w14:textId="77777777" w:rsidR="00B802A4" w:rsidRPr="007D1A92" w:rsidRDefault="00B802A4">
            <w:pPr>
              <w:numPr>
                <w:ilvl w:val="0"/>
                <w:numId w:val="20"/>
              </w:numPr>
              <w:ind w:left="0" w:firstLine="0"/>
              <w:rPr>
                <w:rFonts w:ascii="Gill Sans MT" w:hAnsi="Gill Sans MT" w:cs="Arial"/>
                <w:sz w:val="20"/>
                <w:szCs w:val="20"/>
                <w:lang w:val="en-CA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  <w:vAlign w:val="bottom"/>
          </w:tcPr>
          <w:p w14:paraId="42FE4D80" w14:textId="791DD117" w:rsidR="00B802A4" w:rsidRPr="007D1A92" w:rsidRDefault="00B802A4">
            <w:pPr>
              <w:rPr>
                <w:rFonts w:ascii="Gill Sans MT" w:hAnsi="Gill Sans MT" w:cs="Arial"/>
                <w:lang w:val="en-CA"/>
              </w:rPr>
            </w:pP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instrText xml:space="preserve"> FORMTEXT </w:instrTex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separate"/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B802A4" w:rsidRPr="007D1A92" w14:paraId="42FE4D88" w14:textId="77777777" w:rsidTr="0010447C">
        <w:trPr>
          <w:trHeight w:hRule="exact"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E4D82" w14:textId="77777777" w:rsidR="00B802A4" w:rsidRPr="007D1A92" w:rsidRDefault="00B802A4">
            <w:pPr>
              <w:numPr>
                <w:ilvl w:val="0"/>
                <w:numId w:val="18"/>
              </w:numPr>
              <w:tabs>
                <w:tab w:val="left" w:pos="720"/>
              </w:tabs>
              <w:ind w:left="0" w:firstLine="0"/>
              <w:jc w:val="right"/>
              <w:rPr>
                <w:rFonts w:ascii="Gill Sans MT" w:hAnsi="Gill Sans MT" w:cs="Arial"/>
                <w:sz w:val="20"/>
                <w:szCs w:val="20"/>
                <w:lang w:val="en-CA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  <w:vAlign w:val="bottom"/>
          </w:tcPr>
          <w:p w14:paraId="42FE4D83" w14:textId="30F910B4" w:rsidR="00B802A4" w:rsidRPr="007D1A92" w:rsidRDefault="00B802A4">
            <w:pPr>
              <w:rPr>
                <w:rFonts w:ascii="Gill Sans MT" w:hAnsi="Gill Sans MT" w:cs="Arial"/>
                <w:lang w:val="en-CA"/>
              </w:rPr>
            </w:pP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instrText xml:space="preserve"> FORMTEXT </w:instrTex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separate"/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E4D84" w14:textId="77777777" w:rsidR="00B802A4" w:rsidRPr="007D1A92" w:rsidRDefault="00B802A4">
            <w:pPr>
              <w:numPr>
                <w:ilvl w:val="0"/>
                <w:numId w:val="19"/>
              </w:numPr>
              <w:ind w:left="0" w:firstLine="0"/>
              <w:jc w:val="right"/>
              <w:rPr>
                <w:rFonts w:ascii="Gill Sans MT" w:hAnsi="Gill Sans MT" w:cs="Arial"/>
                <w:sz w:val="20"/>
                <w:szCs w:val="20"/>
                <w:lang w:val="en-CA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  <w:vAlign w:val="bottom"/>
          </w:tcPr>
          <w:p w14:paraId="42FE4D85" w14:textId="7C609E19" w:rsidR="00B802A4" w:rsidRPr="007D1A92" w:rsidRDefault="00B802A4">
            <w:pPr>
              <w:ind w:right="257"/>
              <w:rPr>
                <w:rFonts w:ascii="Gill Sans MT" w:hAnsi="Gill Sans MT" w:cs="Arial"/>
                <w:lang w:val="en-CA"/>
              </w:rPr>
            </w:pP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instrText xml:space="preserve"> FORMTEXT </w:instrTex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separate"/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E4D86" w14:textId="77777777" w:rsidR="00B802A4" w:rsidRPr="007D1A92" w:rsidRDefault="00B802A4">
            <w:pPr>
              <w:numPr>
                <w:ilvl w:val="0"/>
                <w:numId w:val="20"/>
              </w:numPr>
              <w:ind w:left="0" w:firstLine="0"/>
              <w:rPr>
                <w:rFonts w:ascii="Gill Sans MT" w:hAnsi="Gill Sans MT" w:cs="Arial"/>
                <w:sz w:val="20"/>
                <w:szCs w:val="20"/>
                <w:lang w:val="en-CA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  <w:vAlign w:val="bottom"/>
          </w:tcPr>
          <w:p w14:paraId="42FE4D87" w14:textId="07EB6482" w:rsidR="00B802A4" w:rsidRPr="007D1A92" w:rsidRDefault="00B802A4">
            <w:pPr>
              <w:rPr>
                <w:rFonts w:ascii="Gill Sans MT" w:hAnsi="Gill Sans MT" w:cs="Arial"/>
                <w:lang w:val="en-CA"/>
              </w:rPr>
            </w:pP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instrText xml:space="preserve"> FORMTEXT </w:instrTex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separate"/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B802A4" w:rsidRPr="007D1A92" w14:paraId="42FE4D8F" w14:textId="77777777" w:rsidTr="0010447C">
        <w:trPr>
          <w:trHeight w:hRule="exact"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E4D89" w14:textId="77777777" w:rsidR="00B802A4" w:rsidRPr="007D1A92" w:rsidRDefault="00B802A4">
            <w:pPr>
              <w:numPr>
                <w:ilvl w:val="0"/>
                <w:numId w:val="18"/>
              </w:numPr>
              <w:tabs>
                <w:tab w:val="left" w:pos="720"/>
              </w:tabs>
              <w:ind w:left="0" w:firstLine="0"/>
              <w:jc w:val="right"/>
              <w:rPr>
                <w:rFonts w:ascii="Gill Sans MT" w:hAnsi="Gill Sans MT" w:cs="Arial"/>
                <w:sz w:val="20"/>
                <w:szCs w:val="20"/>
                <w:lang w:val="en-CA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  <w:vAlign w:val="bottom"/>
          </w:tcPr>
          <w:p w14:paraId="42FE4D8A" w14:textId="5E02A630" w:rsidR="00B802A4" w:rsidRPr="007D1A92" w:rsidRDefault="00B802A4">
            <w:pPr>
              <w:rPr>
                <w:rFonts w:ascii="Gill Sans MT" w:hAnsi="Gill Sans MT" w:cs="Arial"/>
                <w:lang w:val="en-CA"/>
              </w:rPr>
            </w:pP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instrText xml:space="preserve"> FORMTEXT </w:instrTex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separate"/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E4D8B" w14:textId="77777777" w:rsidR="00B802A4" w:rsidRPr="007D1A92" w:rsidRDefault="00B802A4">
            <w:pPr>
              <w:numPr>
                <w:ilvl w:val="0"/>
                <w:numId w:val="19"/>
              </w:numPr>
              <w:ind w:left="0" w:firstLine="0"/>
              <w:jc w:val="right"/>
              <w:rPr>
                <w:rFonts w:ascii="Gill Sans MT" w:hAnsi="Gill Sans MT" w:cs="Arial"/>
                <w:sz w:val="20"/>
                <w:szCs w:val="20"/>
                <w:lang w:val="en-CA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  <w:vAlign w:val="bottom"/>
          </w:tcPr>
          <w:p w14:paraId="42FE4D8C" w14:textId="219E163A" w:rsidR="00B802A4" w:rsidRPr="007D1A92" w:rsidRDefault="00B802A4">
            <w:pPr>
              <w:ind w:right="257"/>
              <w:rPr>
                <w:rFonts w:ascii="Gill Sans MT" w:hAnsi="Gill Sans MT" w:cs="Arial"/>
                <w:lang w:val="en-CA"/>
              </w:rPr>
            </w:pP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instrText xml:space="preserve"> FORMTEXT </w:instrTex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separate"/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E4D8D" w14:textId="77777777" w:rsidR="00B802A4" w:rsidRPr="007D1A92" w:rsidRDefault="00B802A4">
            <w:pPr>
              <w:numPr>
                <w:ilvl w:val="0"/>
                <w:numId w:val="20"/>
              </w:numPr>
              <w:ind w:left="0" w:firstLine="0"/>
              <w:rPr>
                <w:rFonts w:ascii="Gill Sans MT" w:hAnsi="Gill Sans MT" w:cs="Arial"/>
                <w:sz w:val="20"/>
                <w:szCs w:val="20"/>
                <w:lang w:val="en-CA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  <w:vAlign w:val="bottom"/>
          </w:tcPr>
          <w:p w14:paraId="42FE4D8E" w14:textId="6C7B7A28" w:rsidR="00B802A4" w:rsidRPr="007D1A92" w:rsidRDefault="00B802A4">
            <w:pPr>
              <w:rPr>
                <w:rFonts w:ascii="Gill Sans MT" w:hAnsi="Gill Sans MT" w:cs="Arial"/>
                <w:lang w:val="en-CA"/>
              </w:rPr>
            </w:pP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instrText xml:space="preserve"> FORMTEXT </w:instrTex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separate"/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B802A4" w:rsidRPr="007D1A92" w14:paraId="42FE4D96" w14:textId="77777777" w:rsidTr="0010447C">
        <w:trPr>
          <w:trHeight w:hRule="exact"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E4D90" w14:textId="77777777" w:rsidR="00B802A4" w:rsidRPr="007D1A92" w:rsidRDefault="00B802A4">
            <w:pPr>
              <w:numPr>
                <w:ilvl w:val="0"/>
                <w:numId w:val="18"/>
              </w:numPr>
              <w:tabs>
                <w:tab w:val="left" w:pos="720"/>
              </w:tabs>
              <w:ind w:left="0" w:firstLine="0"/>
              <w:jc w:val="right"/>
              <w:rPr>
                <w:rFonts w:ascii="Gill Sans MT" w:hAnsi="Gill Sans MT" w:cs="Arial"/>
                <w:sz w:val="20"/>
                <w:szCs w:val="20"/>
                <w:lang w:val="en-CA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  <w:vAlign w:val="bottom"/>
          </w:tcPr>
          <w:p w14:paraId="42FE4D91" w14:textId="26AE6B00" w:rsidR="00B802A4" w:rsidRPr="007D1A92" w:rsidRDefault="00B802A4">
            <w:pPr>
              <w:rPr>
                <w:rFonts w:ascii="Gill Sans MT" w:hAnsi="Gill Sans MT" w:cs="Arial"/>
                <w:lang w:val="en-CA"/>
              </w:rPr>
            </w:pP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instrText xml:space="preserve"> FORMTEXT </w:instrTex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separate"/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E4D92" w14:textId="77777777" w:rsidR="00B802A4" w:rsidRPr="007D1A92" w:rsidRDefault="00B802A4">
            <w:pPr>
              <w:numPr>
                <w:ilvl w:val="0"/>
                <w:numId w:val="19"/>
              </w:numPr>
              <w:ind w:left="0" w:firstLine="0"/>
              <w:jc w:val="right"/>
              <w:rPr>
                <w:rFonts w:ascii="Gill Sans MT" w:hAnsi="Gill Sans MT" w:cs="Arial"/>
                <w:sz w:val="20"/>
                <w:szCs w:val="20"/>
                <w:lang w:val="en-CA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  <w:vAlign w:val="bottom"/>
          </w:tcPr>
          <w:p w14:paraId="42FE4D93" w14:textId="48C76D30" w:rsidR="00B802A4" w:rsidRPr="007D1A92" w:rsidRDefault="00B802A4">
            <w:pPr>
              <w:ind w:right="257"/>
              <w:rPr>
                <w:rFonts w:ascii="Gill Sans MT" w:hAnsi="Gill Sans MT" w:cs="Arial"/>
                <w:lang w:val="en-CA"/>
              </w:rPr>
            </w:pP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instrText xml:space="preserve"> FORMTEXT </w:instrTex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separate"/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E4D94" w14:textId="77777777" w:rsidR="00B802A4" w:rsidRPr="007D1A92" w:rsidRDefault="00B802A4">
            <w:pPr>
              <w:numPr>
                <w:ilvl w:val="0"/>
                <w:numId w:val="20"/>
              </w:numPr>
              <w:ind w:left="0" w:firstLine="0"/>
              <w:rPr>
                <w:rFonts w:ascii="Gill Sans MT" w:hAnsi="Gill Sans MT" w:cs="Arial"/>
                <w:sz w:val="20"/>
                <w:szCs w:val="20"/>
                <w:lang w:val="en-CA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  <w:vAlign w:val="bottom"/>
          </w:tcPr>
          <w:p w14:paraId="42FE4D95" w14:textId="580A53CE" w:rsidR="00B802A4" w:rsidRPr="007D1A92" w:rsidRDefault="00B802A4">
            <w:pPr>
              <w:rPr>
                <w:rFonts w:ascii="Gill Sans MT" w:hAnsi="Gill Sans MT" w:cs="Arial"/>
                <w:lang w:val="en-CA"/>
              </w:rPr>
            </w:pP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instrText xml:space="preserve"> FORMTEXT </w:instrTex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separate"/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B802A4" w:rsidRPr="007D1A92" w14:paraId="42FE4D9D" w14:textId="77777777" w:rsidTr="0010447C">
        <w:trPr>
          <w:trHeight w:hRule="exact"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E4D97" w14:textId="77777777" w:rsidR="00B802A4" w:rsidRPr="007D1A92" w:rsidRDefault="00B802A4">
            <w:pPr>
              <w:numPr>
                <w:ilvl w:val="0"/>
                <w:numId w:val="18"/>
              </w:numPr>
              <w:tabs>
                <w:tab w:val="left" w:pos="720"/>
              </w:tabs>
              <w:ind w:left="0" w:firstLine="0"/>
              <w:jc w:val="right"/>
              <w:rPr>
                <w:rFonts w:ascii="Gill Sans MT" w:hAnsi="Gill Sans MT" w:cs="Arial"/>
                <w:sz w:val="20"/>
                <w:szCs w:val="20"/>
                <w:lang w:val="en-CA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  <w:vAlign w:val="bottom"/>
          </w:tcPr>
          <w:p w14:paraId="42FE4D98" w14:textId="0C4B9BEC" w:rsidR="00B802A4" w:rsidRPr="007D1A92" w:rsidRDefault="00B802A4">
            <w:pPr>
              <w:rPr>
                <w:rFonts w:ascii="Gill Sans MT" w:hAnsi="Gill Sans MT" w:cs="Arial"/>
                <w:lang w:val="en-CA"/>
              </w:rPr>
            </w:pP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instrText xml:space="preserve"> FORMTEXT </w:instrTex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separate"/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E4D99" w14:textId="77777777" w:rsidR="00B802A4" w:rsidRPr="007D1A92" w:rsidRDefault="00B802A4">
            <w:pPr>
              <w:numPr>
                <w:ilvl w:val="0"/>
                <w:numId w:val="19"/>
              </w:numPr>
              <w:ind w:left="0" w:firstLine="0"/>
              <w:jc w:val="right"/>
              <w:rPr>
                <w:rFonts w:ascii="Gill Sans MT" w:hAnsi="Gill Sans MT" w:cs="Arial"/>
                <w:sz w:val="20"/>
                <w:szCs w:val="20"/>
                <w:lang w:val="en-CA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  <w:vAlign w:val="bottom"/>
          </w:tcPr>
          <w:p w14:paraId="42FE4D9A" w14:textId="25B4942B" w:rsidR="00B802A4" w:rsidRPr="007D1A92" w:rsidRDefault="00B802A4">
            <w:pPr>
              <w:ind w:right="257"/>
              <w:rPr>
                <w:rFonts w:ascii="Gill Sans MT" w:hAnsi="Gill Sans MT" w:cs="Arial"/>
                <w:lang w:val="en-CA"/>
              </w:rPr>
            </w:pP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instrText xml:space="preserve"> FORMTEXT </w:instrTex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separate"/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E4D9B" w14:textId="77777777" w:rsidR="00B802A4" w:rsidRPr="007D1A92" w:rsidRDefault="00B802A4">
            <w:pPr>
              <w:numPr>
                <w:ilvl w:val="0"/>
                <w:numId w:val="20"/>
              </w:numPr>
              <w:ind w:left="0" w:firstLine="0"/>
              <w:rPr>
                <w:rFonts w:ascii="Gill Sans MT" w:hAnsi="Gill Sans MT" w:cs="Arial"/>
                <w:sz w:val="20"/>
                <w:szCs w:val="20"/>
                <w:lang w:val="en-CA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  <w:vAlign w:val="bottom"/>
          </w:tcPr>
          <w:p w14:paraId="42FE4D9C" w14:textId="1F3DE8AB" w:rsidR="00B802A4" w:rsidRPr="007D1A92" w:rsidRDefault="00B802A4">
            <w:pPr>
              <w:rPr>
                <w:rFonts w:ascii="Gill Sans MT" w:hAnsi="Gill Sans MT" w:cs="Arial"/>
                <w:lang w:val="en-CA"/>
              </w:rPr>
            </w:pP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instrText xml:space="preserve"> FORMTEXT </w:instrTex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separate"/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B802A4" w:rsidRPr="007D1A92" w14:paraId="42FE4DA4" w14:textId="77777777" w:rsidTr="0010447C">
        <w:trPr>
          <w:trHeight w:hRule="exact"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E4D9E" w14:textId="77777777" w:rsidR="00B802A4" w:rsidRPr="007D1A92" w:rsidRDefault="00B802A4">
            <w:pPr>
              <w:numPr>
                <w:ilvl w:val="0"/>
                <w:numId w:val="18"/>
              </w:numPr>
              <w:tabs>
                <w:tab w:val="left" w:pos="720"/>
              </w:tabs>
              <w:ind w:left="0" w:firstLine="0"/>
              <w:jc w:val="right"/>
              <w:rPr>
                <w:rFonts w:ascii="Gill Sans MT" w:hAnsi="Gill Sans MT" w:cs="Arial"/>
                <w:sz w:val="20"/>
                <w:szCs w:val="20"/>
                <w:lang w:val="en-CA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  <w:vAlign w:val="bottom"/>
          </w:tcPr>
          <w:p w14:paraId="42FE4D9F" w14:textId="4BA953B2" w:rsidR="00B802A4" w:rsidRPr="007D1A92" w:rsidRDefault="00B802A4">
            <w:pPr>
              <w:rPr>
                <w:rFonts w:ascii="Gill Sans MT" w:hAnsi="Gill Sans MT" w:cs="Arial"/>
                <w:lang w:val="en-CA"/>
              </w:rPr>
            </w:pP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instrText xml:space="preserve"> FORMTEXT </w:instrTex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separate"/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E4DA0" w14:textId="77777777" w:rsidR="00B802A4" w:rsidRPr="007D1A92" w:rsidRDefault="00B802A4">
            <w:pPr>
              <w:numPr>
                <w:ilvl w:val="0"/>
                <w:numId w:val="19"/>
              </w:numPr>
              <w:ind w:left="0" w:firstLine="0"/>
              <w:jc w:val="right"/>
              <w:rPr>
                <w:rFonts w:ascii="Gill Sans MT" w:hAnsi="Gill Sans MT" w:cs="Arial"/>
                <w:sz w:val="20"/>
                <w:szCs w:val="20"/>
                <w:lang w:val="en-CA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  <w:vAlign w:val="bottom"/>
          </w:tcPr>
          <w:p w14:paraId="42FE4DA1" w14:textId="1BA50546" w:rsidR="00B802A4" w:rsidRPr="007D1A92" w:rsidRDefault="00B802A4">
            <w:pPr>
              <w:ind w:right="257"/>
              <w:rPr>
                <w:rFonts w:ascii="Gill Sans MT" w:hAnsi="Gill Sans MT" w:cs="Arial"/>
                <w:lang w:val="en-CA"/>
              </w:rPr>
            </w:pP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instrText xml:space="preserve"> FORMTEXT </w:instrTex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separate"/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E4DA2" w14:textId="77777777" w:rsidR="00B802A4" w:rsidRPr="007D1A92" w:rsidRDefault="00B802A4">
            <w:pPr>
              <w:numPr>
                <w:ilvl w:val="0"/>
                <w:numId w:val="20"/>
              </w:numPr>
              <w:ind w:left="0" w:firstLine="0"/>
              <w:rPr>
                <w:rFonts w:ascii="Gill Sans MT" w:hAnsi="Gill Sans MT" w:cs="Arial"/>
                <w:sz w:val="20"/>
                <w:szCs w:val="20"/>
                <w:lang w:val="en-CA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  <w:vAlign w:val="bottom"/>
          </w:tcPr>
          <w:p w14:paraId="42FE4DA3" w14:textId="2513B201" w:rsidR="00B802A4" w:rsidRPr="007D1A92" w:rsidRDefault="00B802A4">
            <w:pPr>
              <w:rPr>
                <w:rFonts w:ascii="Gill Sans MT" w:hAnsi="Gill Sans MT" w:cs="Arial"/>
                <w:lang w:val="en-CA"/>
              </w:rPr>
            </w:pP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instrText xml:space="preserve"> FORMTEXT </w:instrTex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separate"/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B802A4" w:rsidRPr="007D1A92" w14:paraId="42FE4DAB" w14:textId="77777777" w:rsidTr="0010447C">
        <w:trPr>
          <w:trHeight w:hRule="exact"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E4DA5" w14:textId="77777777" w:rsidR="00B802A4" w:rsidRPr="007D1A92" w:rsidRDefault="00B802A4">
            <w:pPr>
              <w:numPr>
                <w:ilvl w:val="0"/>
                <w:numId w:val="18"/>
              </w:numPr>
              <w:tabs>
                <w:tab w:val="left" w:pos="720"/>
              </w:tabs>
              <w:ind w:left="0" w:firstLine="0"/>
              <w:jc w:val="right"/>
              <w:rPr>
                <w:rFonts w:ascii="Gill Sans MT" w:hAnsi="Gill Sans MT" w:cs="Arial"/>
                <w:sz w:val="20"/>
                <w:szCs w:val="20"/>
                <w:lang w:val="en-CA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  <w:vAlign w:val="bottom"/>
          </w:tcPr>
          <w:p w14:paraId="42FE4DA6" w14:textId="39FCBEE3" w:rsidR="00B802A4" w:rsidRPr="007D1A92" w:rsidRDefault="00B802A4">
            <w:pPr>
              <w:rPr>
                <w:rFonts w:ascii="Gill Sans MT" w:hAnsi="Gill Sans MT" w:cs="Arial"/>
                <w:lang w:val="en-CA"/>
              </w:rPr>
            </w:pP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instrText xml:space="preserve"> FORMTEXT </w:instrTex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separate"/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E4DA7" w14:textId="77777777" w:rsidR="00B802A4" w:rsidRPr="007D1A92" w:rsidRDefault="00B802A4">
            <w:pPr>
              <w:numPr>
                <w:ilvl w:val="0"/>
                <w:numId w:val="19"/>
              </w:numPr>
              <w:ind w:left="0" w:firstLine="0"/>
              <w:jc w:val="right"/>
              <w:rPr>
                <w:rFonts w:ascii="Gill Sans MT" w:hAnsi="Gill Sans MT" w:cs="Arial"/>
                <w:sz w:val="20"/>
                <w:szCs w:val="20"/>
                <w:lang w:val="en-CA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  <w:vAlign w:val="bottom"/>
          </w:tcPr>
          <w:p w14:paraId="42FE4DA8" w14:textId="24C80521" w:rsidR="00B802A4" w:rsidRPr="007D1A92" w:rsidRDefault="00B802A4">
            <w:pPr>
              <w:ind w:right="257"/>
              <w:rPr>
                <w:rFonts w:ascii="Gill Sans MT" w:hAnsi="Gill Sans MT" w:cs="Arial"/>
                <w:lang w:val="en-CA"/>
              </w:rPr>
            </w:pP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instrText xml:space="preserve"> FORMTEXT </w:instrTex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separate"/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E4DA9" w14:textId="77777777" w:rsidR="00B802A4" w:rsidRPr="007D1A92" w:rsidRDefault="00B802A4">
            <w:pPr>
              <w:numPr>
                <w:ilvl w:val="0"/>
                <w:numId w:val="20"/>
              </w:numPr>
              <w:ind w:left="0" w:firstLine="0"/>
              <w:rPr>
                <w:rFonts w:ascii="Gill Sans MT" w:hAnsi="Gill Sans MT" w:cs="Arial"/>
                <w:sz w:val="20"/>
                <w:szCs w:val="20"/>
                <w:lang w:val="en-CA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  <w:vAlign w:val="bottom"/>
          </w:tcPr>
          <w:p w14:paraId="42FE4DAA" w14:textId="7FA08795" w:rsidR="00B802A4" w:rsidRPr="007D1A92" w:rsidRDefault="00B802A4">
            <w:pPr>
              <w:rPr>
                <w:rFonts w:ascii="Gill Sans MT" w:hAnsi="Gill Sans MT" w:cs="Arial"/>
                <w:lang w:val="en-CA"/>
              </w:rPr>
            </w:pP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instrText xml:space="preserve"> FORMTEXT </w:instrTex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separate"/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B802A4" w:rsidRPr="007D1A92" w14:paraId="42FE4DB1" w14:textId="77777777" w:rsidTr="0073033F">
        <w:trPr>
          <w:gridAfter w:val="2"/>
          <w:wAfter w:w="3600" w:type="dxa"/>
          <w:trHeight w:val="51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E4DAC" w14:textId="77777777" w:rsidR="00B802A4" w:rsidRPr="007D1A92" w:rsidRDefault="00B802A4">
            <w:pPr>
              <w:tabs>
                <w:tab w:val="left" w:pos="720"/>
              </w:tabs>
              <w:ind w:right="972"/>
              <w:rPr>
                <w:rFonts w:ascii="Gill Sans MT" w:hAnsi="Gill Sans MT" w:cs="Arial"/>
                <w:b/>
                <w:bCs/>
                <w:lang w:val="en-CA"/>
              </w:rPr>
            </w:pPr>
          </w:p>
          <w:p w14:paraId="42FE4DAD" w14:textId="77777777" w:rsidR="00B802A4" w:rsidRPr="007D1A92" w:rsidRDefault="00B802A4">
            <w:pPr>
              <w:tabs>
                <w:tab w:val="left" w:pos="720"/>
              </w:tabs>
              <w:ind w:right="972"/>
              <w:rPr>
                <w:rFonts w:ascii="Gill Sans MT" w:hAnsi="Gill Sans MT" w:cs="Arial"/>
                <w:b/>
                <w:bCs/>
                <w:lang w:val="en-CA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E4DAE" w14:textId="77777777" w:rsidR="00B802A4" w:rsidRPr="007D1A92" w:rsidRDefault="00B802A4">
            <w:pPr>
              <w:rPr>
                <w:rFonts w:ascii="Gill Sans MT" w:hAnsi="Gill Sans MT" w:cs="Arial"/>
                <w:b/>
                <w:bCs/>
                <w:lang w:val="en-CA"/>
              </w:rPr>
            </w:pPr>
            <w:r w:rsidRPr="007D1A92">
              <w:rPr>
                <w:rFonts w:ascii="Gill Sans MT" w:hAnsi="Gill Sans MT" w:cs="Arial"/>
                <w:b/>
                <w:bCs/>
                <w:lang w:val="en-CA"/>
              </w:rPr>
              <w:t>Integrated #2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E4DAF" w14:textId="77777777" w:rsidR="00B802A4" w:rsidRPr="007D1A92" w:rsidRDefault="00B802A4">
            <w:pPr>
              <w:jc w:val="right"/>
              <w:rPr>
                <w:rFonts w:ascii="Gill Sans MT" w:hAnsi="Gill Sans MT" w:cs="Arial"/>
                <w:b/>
                <w:bCs/>
                <w:lang w:val="en-CA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E4DB0" w14:textId="77777777" w:rsidR="00B802A4" w:rsidRPr="007D1A92" w:rsidRDefault="00B802A4">
            <w:pPr>
              <w:ind w:right="257"/>
              <w:rPr>
                <w:rFonts w:ascii="Gill Sans MT" w:hAnsi="Gill Sans MT" w:cs="Arial"/>
                <w:b/>
                <w:bCs/>
                <w:lang w:val="en-CA"/>
              </w:rPr>
            </w:pPr>
            <w:r w:rsidRPr="007D1A92">
              <w:rPr>
                <w:rFonts w:ascii="Gill Sans MT" w:hAnsi="Gill Sans MT" w:cs="Arial"/>
                <w:b/>
                <w:bCs/>
                <w:lang w:val="en-CA"/>
              </w:rPr>
              <w:t>Integrated #3</w:t>
            </w:r>
          </w:p>
        </w:tc>
      </w:tr>
      <w:tr w:rsidR="00B802A4" w:rsidRPr="007D1A92" w14:paraId="42FE4DBB" w14:textId="77777777" w:rsidTr="0010447C">
        <w:trPr>
          <w:gridAfter w:val="2"/>
          <w:wAfter w:w="3600" w:type="dxa"/>
          <w:trHeight w:hRule="exact"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E4DB7" w14:textId="77777777" w:rsidR="00B802A4" w:rsidRPr="007D1A92" w:rsidRDefault="00B802A4">
            <w:pPr>
              <w:pStyle w:val="Header"/>
              <w:numPr>
                <w:ilvl w:val="0"/>
                <w:numId w:val="24"/>
              </w:numPr>
              <w:tabs>
                <w:tab w:val="clear" w:pos="4320"/>
                <w:tab w:val="clear" w:pos="8640"/>
              </w:tabs>
              <w:ind w:left="0" w:firstLine="0"/>
              <w:rPr>
                <w:rFonts w:ascii="Gill Sans MT" w:hAnsi="Gill Sans MT" w:cs="Arial"/>
                <w:sz w:val="20"/>
                <w:szCs w:val="20"/>
                <w:lang w:val="en-CA"/>
              </w:rPr>
            </w:pPr>
          </w:p>
        </w:tc>
        <w:tc>
          <w:tcPr>
            <w:tcW w:w="3240" w:type="dxa"/>
            <w:tcBorders>
              <w:top w:val="nil"/>
              <w:left w:val="nil"/>
              <w:right w:val="nil"/>
            </w:tcBorders>
            <w:vAlign w:val="bottom"/>
          </w:tcPr>
          <w:p w14:paraId="42FE4DB8" w14:textId="66C3261B" w:rsidR="00B802A4" w:rsidRPr="007D1A92" w:rsidRDefault="00B802A4">
            <w:pPr>
              <w:pStyle w:val="Header"/>
              <w:tabs>
                <w:tab w:val="clear" w:pos="4320"/>
                <w:tab w:val="clear" w:pos="8640"/>
              </w:tabs>
              <w:rPr>
                <w:rFonts w:ascii="Gill Sans MT" w:hAnsi="Gill Sans MT" w:cs="Arial"/>
                <w:lang w:val="en-CA"/>
              </w:rPr>
            </w:pP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instrText xml:space="preserve"> FORMTEXT </w:instrTex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separate"/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E4DB9" w14:textId="77777777" w:rsidR="00B802A4" w:rsidRPr="007D1A92" w:rsidRDefault="00B802A4">
            <w:pPr>
              <w:pStyle w:val="Header"/>
              <w:numPr>
                <w:ilvl w:val="0"/>
                <w:numId w:val="23"/>
              </w:numPr>
              <w:tabs>
                <w:tab w:val="clear" w:pos="4320"/>
                <w:tab w:val="clear" w:pos="8640"/>
              </w:tabs>
              <w:ind w:left="0" w:firstLine="0"/>
              <w:rPr>
                <w:rFonts w:ascii="Gill Sans MT" w:hAnsi="Gill Sans MT" w:cs="Arial"/>
                <w:sz w:val="20"/>
                <w:szCs w:val="20"/>
                <w:lang w:val="en-CA"/>
              </w:rPr>
            </w:pPr>
          </w:p>
        </w:tc>
        <w:tc>
          <w:tcPr>
            <w:tcW w:w="3240" w:type="dxa"/>
            <w:tcBorders>
              <w:top w:val="nil"/>
              <w:left w:val="nil"/>
              <w:right w:val="nil"/>
            </w:tcBorders>
            <w:vAlign w:val="bottom"/>
          </w:tcPr>
          <w:p w14:paraId="42FE4DBA" w14:textId="0D3DEE6F" w:rsidR="00B802A4" w:rsidRPr="007D1A92" w:rsidRDefault="00B802A4">
            <w:pPr>
              <w:pStyle w:val="Header"/>
              <w:tabs>
                <w:tab w:val="clear" w:pos="4320"/>
                <w:tab w:val="clear" w:pos="8640"/>
              </w:tabs>
              <w:rPr>
                <w:rFonts w:ascii="Gill Sans MT" w:hAnsi="Gill Sans MT" w:cs="Arial"/>
                <w:lang w:val="en-CA"/>
              </w:rPr>
            </w:pP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instrText xml:space="preserve"> FORMTEXT </w:instrTex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separate"/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B802A4" w:rsidRPr="007D1A92" w14:paraId="42FE4DC0" w14:textId="77777777" w:rsidTr="0010447C">
        <w:trPr>
          <w:gridAfter w:val="2"/>
          <w:wAfter w:w="3600" w:type="dxa"/>
          <w:trHeight w:hRule="exact"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E4DBC" w14:textId="77777777" w:rsidR="00B802A4" w:rsidRPr="007D1A92" w:rsidRDefault="00B802A4">
            <w:pPr>
              <w:numPr>
                <w:ilvl w:val="0"/>
                <w:numId w:val="24"/>
              </w:numPr>
              <w:ind w:left="0" w:firstLine="0"/>
              <w:rPr>
                <w:rFonts w:ascii="Gill Sans MT" w:hAnsi="Gill Sans MT" w:cs="Arial"/>
                <w:sz w:val="20"/>
                <w:szCs w:val="20"/>
                <w:lang w:val="en-CA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  <w:vAlign w:val="bottom"/>
          </w:tcPr>
          <w:p w14:paraId="42FE4DBD" w14:textId="6799CEEB" w:rsidR="00B802A4" w:rsidRPr="007D1A92" w:rsidRDefault="00B802A4">
            <w:pPr>
              <w:rPr>
                <w:rFonts w:ascii="Gill Sans MT" w:hAnsi="Gill Sans MT" w:cs="Arial"/>
                <w:lang w:val="en-CA"/>
              </w:rPr>
            </w:pP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instrText xml:space="preserve"> FORMTEXT </w:instrTex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separate"/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E4DBE" w14:textId="77777777" w:rsidR="00B802A4" w:rsidRPr="007D1A92" w:rsidRDefault="00B802A4">
            <w:pPr>
              <w:numPr>
                <w:ilvl w:val="0"/>
                <w:numId w:val="23"/>
              </w:numPr>
              <w:ind w:left="0" w:firstLine="0"/>
              <w:rPr>
                <w:rFonts w:ascii="Gill Sans MT" w:hAnsi="Gill Sans MT" w:cs="Arial"/>
                <w:sz w:val="20"/>
                <w:szCs w:val="20"/>
                <w:lang w:val="en-CA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  <w:vAlign w:val="bottom"/>
          </w:tcPr>
          <w:p w14:paraId="42FE4DBF" w14:textId="1BF0DA1D" w:rsidR="00B802A4" w:rsidRPr="007D1A92" w:rsidRDefault="00B802A4">
            <w:pPr>
              <w:rPr>
                <w:rFonts w:ascii="Gill Sans MT" w:hAnsi="Gill Sans MT" w:cs="Arial"/>
                <w:lang w:val="en-CA"/>
              </w:rPr>
            </w:pP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instrText xml:space="preserve"> FORMTEXT </w:instrTex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separate"/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B802A4" w:rsidRPr="007D1A92" w14:paraId="42FE4DC5" w14:textId="77777777" w:rsidTr="0010447C">
        <w:trPr>
          <w:gridAfter w:val="2"/>
          <w:wAfter w:w="3600" w:type="dxa"/>
          <w:trHeight w:hRule="exact"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E4DC1" w14:textId="77777777" w:rsidR="00B802A4" w:rsidRPr="007D1A92" w:rsidRDefault="00B802A4">
            <w:pPr>
              <w:numPr>
                <w:ilvl w:val="0"/>
                <w:numId w:val="24"/>
              </w:numPr>
              <w:ind w:left="0" w:firstLine="0"/>
              <w:rPr>
                <w:rFonts w:ascii="Gill Sans MT" w:hAnsi="Gill Sans MT" w:cs="Arial"/>
                <w:sz w:val="20"/>
                <w:szCs w:val="20"/>
                <w:lang w:val="en-CA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  <w:vAlign w:val="bottom"/>
          </w:tcPr>
          <w:p w14:paraId="42FE4DC2" w14:textId="12A409E8" w:rsidR="00B802A4" w:rsidRPr="007D1A92" w:rsidRDefault="00B802A4">
            <w:pPr>
              <w:rPr>
                <w:rFonts w:ascii="Gill Sans MT" w:hAnsi="Gill Sans MT" w:cs="Arial"/>
                <w:lang w:val="en-CA"/>
              </w:rPr>
            </w:pP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instrText xml:space="preserve"> FORMTEXT </w:instrTex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separate"/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E4DC3" w14:textId="77777777" w:rsidR="00B802A4" w:rsidRPr="007D1A92" w:rsidRDefault="00B802A4">
            <w:pPr>
              <w:numPr>
                <w:ilvl w:val="0"/>
                <w:numId w:val="23"/>
              </w:numPr>
              <w:ind w:left="0" w:firstLine="0"/>
              <w:rPr>
                <w:rFonts w:ascii="Gill Sans MT" w:hAnsi="Gill Sans MT" w:cs="Arial"/>
                <w:sz w:val="20"/>
                <w:szCs w:val="20"/>
                <w:lang w:val="en-CA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  <w:vAlign w:val="bottom"/>
          </w:tcPr>
          <w:p w14:paraId="42FE4DC4" w14:textId="01EC5073" w:rsidR="00B802A4" w:rsidRPr="007D1A92" w:rsidRDefault="00B802A4">
            <w:pPr>
              <w:rPr>
                <w:rFonts w:ascii="Gill Sans MT" w:hAnsi="Gill Sans MT" w:cs="Arial"/>
                <w:lang w:val="en-CA"/>
              </w:rPr>
            </w:pP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instrText xml:space="preserve"> FORMTEXT </w:instrTex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separate"/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B802A4" w:rsidRPr="007D1A92" w14:paraId="42FE4DCA" w14:textId="77777777" w:rsidTr="0010447C">
        <w:trPr>
          <w:gridAfter w:val="2"/>
          <w:wAfter w:w="3600" w:type="dxa"/>
          <w:trHeight w:hRule="exact"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E4DC6" w14:textId="77777777" w:rsidR="00B802A4" w:rsidRPr="007D1A92" w:rsidRDefault="00B802A4">
            <w:pPr>
              <w:numPr>
                <w:ilvl w:val="0"/>
                <w:numId w:val="24"/>
              </w:numPr>
              <w:ind w:left="0" w:firstLine="0"/>
              <w:rPr>
                <w:rFonts w:ascii="Gill Sans MT" w:hAnsi="Gill Sans MT" w:cs="Arial"/>
                <w:sz w:val="20"/>
                <w:szCs w:val="20"/>
                <w:lang w:val="en-CA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  <w:vAlign w:val="bottom"/>
          </w:tcPr>
          <w:p w14:paraId="42FE4DC7" w14:textId="3A1CB869" w:rsidR="00B802A4" w:rsidRPr="007D1A92" w:rsidRDefault="00B802A4">
            <w:pPr>
              <w:rPr>
                <w:rFonts w:ascii="Gill Sans MT" w:hAnsi="Gill Sans MT" w:cs="Arial"/>
                <w:lang w:val="en-CA"/>
              </w:rPr>
            </w:pP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instrText xml:space="preserve"> FORMTEXT </w:instrTex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separate"/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E4DC8" w14:textId="77777777" w:rsidR="00B802A4" w:rsidRPr="007D1A92" w:rsidRDefault="00B802A4">
            <w:pPr>
              <w:numPr>
                <w:ilvl w:val="0"/>
                <w:numId w:val="23"/>
              </w:numPr>
              <w:ind w:left="0" w:firstLine="0"/>
              <w:rPr>
                <w:rFonts w:ascii="Gill Sans MT" w:hAnsi="Gill Sans MT" w:cs="Arial"/>
                <w:sz w:val="20"/>
                <w:szCs w:val="20"/>
                <w:lang w:val="en-CA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  <w:vAlign w:val="bottom"/>
          </w:tcPr>
          <w:p w14:paraId="42FE4DC9" w14:textId="61D6EAF2" w:rsidR="00B802A4" w:rsidRPr="007D1A92" w:rsidRDefault="00B802A4">
            <w:pPr>
              <w:rPr>
                <w:rFonts w:ascii="Gill Sans MT" w:hAnsi="Gill Sans MT" w:cs="Arial"/>
                <w:lang w:val="en-CA"/>
              </w:rPr>
            </w:pP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instrText xml:space="preserve"> FORMTEXT </w:instrTex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separate"/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B802A4" w:rsidRPr="007D1A92" w14:paraId="42FE4DCF" w14:textId="77777777" w:rsidTr="0010447C">
        <w:trPr>
          <w:gridAfter w:val="2"/>
          <w:wAfter w:w="3600" w:type="dxa"/>
          <w:trHeight w:hRule="exact"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E4DCB" w14:textId="77777777" w:rsidR="00B802A4" w:rsidRPr="007D1A92" w:rsidRDefault="00B802A4">
            <w:pPr>
              <w:numPr>
                <w:ilvl w:val="0"/>
                <w:numId w:val="24"/>
              </w:numPr>
              <w:ind w:left="0" w:firstLine="0"/>
              <w:rPr>
                <w:rFonts w:ascii="Gill Sans MT" w:hAnsi="Gill Sans MT" w:cs="Arial"/>
                <w:sz w:val="20"/>
                <w:szCs w:val="20"/>
                <w:lang w:val="en-CA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  <w:vAlign w:val="bottom"/>
          </w:tcPr>
          <w:p w14:paraId="42FE4DCC" w14:textId="7ADB77A5" w:rsidR="00B802A4" w:rsidRPr="007D1A92" w:rsidRDefault="00B802A4">
            <w:pPr>
              <w:rPr>
                <w:rFonts w:ascii="Gill Sans MT" w:hAnsi="Gill Sans MT" w:cs="Arial"/>
                <w:lang w:val="en-CA"/>
              </w:rPr>
            </w:pP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instrText xml:space="preserve"> FORMTEXT </w:instrTex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separate"/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E4DCD" w14:textId="77777777" w:rsidR="00B802A4" w:rsidRPr="007D1A92" w:rsidRDefault="00B802A4">
            <w:pPr>
              <w:numPr>
                <w:ilvl w:val="0"/>
                <w:numId w:val="23"/>
              </w:numPr>
              <w:ind w:left="0" w:firstLine="0"/>
              <w:rPr>
                <w:rFonts w:ascii="Gill Sans MT" w:hAnsi="Gill Sans MT" w:cs="Arial"/>
                <w:sz w:val="20"/>
                <w:szCs w:val="20"/>
                <w:lang w:val="en-CA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  <w:vAlign w:val="bottom"/>
          </w:tcPr>
          <w:p w14:paraId="42FE4DCE" w14:textId="0D003557" w:rsidR="00B802A4" w:rsidRPr="007D1A92" w:rsidRDefault="00B802A4">
            <w:pPr>
              <w:rPr>
                <w:rFonts w:ascii="Gill Sans MT" w:hAnsi="Gill Sans MT" w:cs="Arial"/>
                <w:lang w:val="en-CA"/>
              </w:rPr>
            </w:pP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instrText xml:space="preserve"> FORMTEXT </w:instrTex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separate"/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B802A4" w:rsidRPr="007D1A92" w14:paraId="42FE4DD4" w14:textId="77777777" w:rsidTr="0010447C">
        <w:trPr>
          <w:gridAfter w:val="2"/>
          <w:wAfter w:w="3600" w:type="dxa"/>
          <w:trHeight w:hRule="exact"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E4DD0" w14:textId="77777777" w:rsidR="00B802A4" w:rsidRPr="007D1A92" w:rsidRDefault="00B802A4">
            <w:pPr>
              <w:numPr>
                <w:ilvl w:val="0"/>
                <w:numId w:val="24"/>
              </w:numPr>
              <w:ind w:left="0" w:firstLine="0"/>
              <w:rPr>
                <w:rFonts w:ascii="Gill Sans MT" w:hAnsi="Gill Sans MT" w:cs="Arial"/>
                <w:sz w:val="20"/>
                <w:szCs w:val="20"/>
                <w:lang w:val="en-CA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  <w:vAlign w:val="bottom"/>
          </w:tcPr>
          <w:p w14:paraId="42FE4DD1" w14:textId="5089FD89" w:rsidR="00B802A4" w:rsidRPr="007D1A92" w:rsidRDefault="00B802A4">
            <w:pPr>
              <w:rPr>
                <w:rFonts w:ascii="Gill Sans MT" w:hAnsi="Gill Sans MT" w:cs="Arial"/>
                <w:lang w:val="en-CA"/>
              </w:rPr>
            </w:pP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instrText xml:space="preserve"> FORMTEXT </w:instrTex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separate"/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E4DD2" w14:textId="77777777" w:rsidR="00B802A4" w:rsidRPr="007D1A92" w:rsidRDefault="00B802A4">
            <w:pPr>
              <w:numPr>
                <w:ilvl w:val="0"/>
                <w:numId w:val="23"/>
              </w:numPr>
              <w:ind w:left="0" w:firstLine="0"/>
              <w:rPr>
                <w:rFonts w:ascii="Gill Sans MT" w:hAnsi="Gill Sans MT" w:cs="Arial"/>
                <w:sz w:val="20"/>
                <w:szCs w:val="20"/>
                <w:lang w:val="en-CA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  <w:vAlign w:val="bottom"/>
          </w:tcPr>
          <w:p w14:paraId="42FE4DD3" w14:textId="5C0AF28A" w:rsidR="00B802A4" w:rsidRPr="007D1A92" w:rsidRDefault="00B802A4">
            <w:pPr>
              <w:rPr>
                <w:rFonts w:ascii="Gill Sans MT" w:hAnsi="Gill Sans MT" w:cs="Arial"/>
                <w:lang w:val="en-CA"/>
              </w:rPr>
            </w:pP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instrText xml:space="preserve"> FORMTEXT </w:instrTex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separate"/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B802A4" w:rsidRPr="007D1A92" w14:paraId="42FE4DD9" w14:textId="77777777" w:rsidTr="0010447C">
        <w:trPr>
          <w:gridAfter w:val="2"/>
          <w:wAfter w:w="3600" w:type="dxa"/>
          <w:trHeight w:hRule="exact"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E4DD5" w14:textId="77777777" w:rsidR="00B802A4" w:rsidRPr="007D1A92" w:rsidRDefault="00B802A4">
            <w:pPr>
              <w:numPr>
                <w:ilvl w:val="0"/>
                <w:numId w:val="24"/>
              </w:numPr>
              <w:ind w:left="0" w:firstLine="0"/>
              <w:rPr>
                <w:rFonts w:ascii="Gill Sans MT" w:hAnsi="Gill Sans MT" w:cs="Arial"/>
                <w:sz w:val="20"/>
                <w:szCs w:val="20"/>
                <w:lang w:val="en-CA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  <w:vAlign w:val="bottom"/>
          </w:tcPr>
          <w:p w14:paraId="42FE4DD6" w14:textId="58D04FB4" w:rsidR="00B802A4" w:rsidRPr="007D1A92" w:rsidRDefault="00B802A4">
            <w:pPr>
              <w:rPr>
                <w:rFonts w:ascii="Gill Sans MT" w:hAnsi="Gill Sans MT" w:cs="Arial"/>
                <w:lang w:val="en-CA"/>
              </w:rPr>
            </w:pP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instrText xml:space="preserve"> FORMTEXT </w:instrTex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separate"/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E4DD7" w14:textId="77777777" w:rsidR="00B802A4" w:rsidRPr="007D1A92" w:rsidRDefault="00B802A4">
            <w:pPr>
              <w:numPr>
                <w:ilvl w:val="0"/>
                <w:numId w:val="23"/>
              </w:numPr>
              <w:ind w:left="0" w:firstLine="0"/>
              <w:rPr>
                <w:rFonts w:ascii="Gill Sans MT" w:hAnsi="Gill Sans MT" w:cs="Arial"/>
                <w:sz w:val="20"/>
                <w:szCs w:val="20"/>
                <w:lang w:val="en-CA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  <w:vAlign w:val="bottom"/>
          </w:tcPr>
          <w:p w14:paraId="42FE4DD8" w14:textId="2B079138" w:rsidR="00B802A4" w:rsidRPr="007D1A92" w:rsidRDefault="00B802A4">
            <w:pPr>
              <w:rPr>
                <w:rFonts w:ascii="Gill Sans MT" w:hAnsi="Gill Sans MT" w:cs="Arial"/>
                <w:lang w:val="en-CA"/>
              </w:rPr>
            </w:pP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instrText xml:space="preserve"> FORMTEXT </w:instrTex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separate"/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B802A4" w:rsidRPr="007D1A92" w14:paraId="42FE4DDE" w14:textId="77777777" w:rsidTr="0010447C">
        <w:trPr>
          <w:gridAfter w:val="2"/>
          <w:wAfter w:w="3600" w:type="dxa"/>
          <w:trHeight w:hRule="exact"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E4DDA" w14:textId="77777777" w:rsidR="00B802A4" w:rsidRPr="007D1A92" w:rsidRDefault="00B802A4">
            <w:pPr>
              <w:numPr>
                <w:ilvl w:val="0"/>
                <w:numId w:val="24"/>
              </w:numPr>
              <w:ind w:left="0" w:firstLine="0"/>
              <w:rPr>
                <w:rFonts w:ascii="Gill Sans MT" w:hAnsi="Gill Sans MT" w:cs="Arial"/>
                <w:sz w:val="20"/>
                <w:szCs w:val="20"/>
                <w:lang w:val="en-CA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  <w:vAlign w:val="bottom"/>
          </w:tcPr>
          <w:p w14:paraId="42FE4DDB" w14:textId="4A8E8B8D" w:rsidR="00B802A4" w:rsidRPr="007D1A92" w:rsidRDefault="00B802A4">
            <w:pPr>
              <w:rPr>
                <w:rFonts w:ascii="Gill Sans MT" w:hAnsi="Gill Sans MT" w:cs="Arial"/>
                <w:lang w:val="en-CA"/>
              </w:rPr>
            </w:pP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instrText xml:space="preserve"> FORMTEXT </w:instrTex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separate"/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E4DDC" w14:textId="77777777" w:rsidR="00B802A4" w:rsidRPr="007D1A92" w:rsidRDefault="00B802A4">
            <w:pPr>
              <w:numPr>
                <w:ilvl w:val="0"/>
                <w:numId w:val="23"/>
              </w:numPr>
              <w:ind w:left="0" w:firstLine="0"/>
              <w:rPr>
                <w:rFonts w:ascii="Gill Sans MT" w:hAnsi="Gill Sans MT" w:cs="Arial"/>
                <w:sz w:val="20"/>
                <w:szCs w:val="20"/>
                <w:lang w:val="en-CA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  <w:vAlign w:val="bottom"/>
          </w:tcPr>
          <w:p w14:paraId="42FE4DDD" w14:textId="5C5AD933" w:rsidR="00B802A4" w:rsidRPr="007D1A92" w:rsidRDefault="00B802A4">
            <w:pPr>
              <w:rPr>
                <w:rFonts w:ascii="Gill Sans MT" w:hAnsi="Gill Sans MT" w:cs="Arial"/>
                <w:lang w:val="en-CA"/>
              </w:rPr>
            </w:pP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instrText xml:space="preserve"> FORMTEXT </w:instrTex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separate"/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B802A4" w:rsidRPr="007D1A92" w14:paraId="42FE4DE3" w14:textId="77777777" w:rsidTr="0010447C">
        <w:trPr>
          <w:gridAfter w:val="2"/>
          <w:wAfter w:w="3600" w:type="dxa"/>
          <w:trHeight w:hRule="exact"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E4DDF" w14:textId="77777777" w:rsidR="00B802A4" w:rsidRPr="007D1A92" w:rsidRDefault="00B802A4">
            <w:pPr>
              <w:numPr>
                <w:ilvl w:val="0"/>
                <w:numId w:val="24"/>
              </w:numPr>
              <w:ind w:left="0" w:firstLine="0"/>
              <w:rPr>
                <w:rFonts w:ascii="Gill Sans MT" w:hAnsi="Gill Sans MT" w:cs="Arial"/>
                <w:sz w:val="20"/>
                <w:szCs w:val="20"/>
                <w:lang w:val="en-CA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  <w:vAlign w:val="bottom"/>
          </w:tcPr>
          <w:p w14:paraId="42FE4DE0" w14:textId="598C6DEC" w:rsidR="00B802A4" w:rsidRPr="007D1A92" w:rsidRDefault="00B802A4">
            <w:pPr>
              <w:rPr>
                <w:rFonts w:ascii="Gill Sans MT" w:hAnsi="Gill Sans MT" w:cs="Arial"/>
                <w:lang w:val="en-CA"/>
              </w:rPr>
            </w:pP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instrText xml:space="preserve"> FORMTEXT </w:instrTex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separate"/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E4DE1" w14:textId="77777777" w:rsidR="00B802A4" w:rsidRPr="007D1A92" w:rsidRDefault="00B802A4">
            <w:pPr>
              <w:numPr>
                <w:ilvl w:val="0"/>
                <w:numId w:val="23"/>
              </w:numPr>
              <w:ind w:left="0" w:firstLine="0"/>
              <w:rPr>
                <w:rFonts w:ascii="Gill Sans MT" w:hAnsi="Gill Sans MT" w:cs="Arial"/>
                <w:sz w:val="20"/>
                <w:szCs w:val="20"/>
                <w:lang w:val="en-CA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  <w:vAlign w:val="bottom"/>
          </w:tcPr>
          <w:p w14:paraId="42FE4DE2" w14:textId="244B5AC9" w:rsidR="00B802A4" w:rsidRPr="007D1A92" w:rsidRDefault="00B802A4">
            <w:pPr>
              <w:rPr>
                <w:rFonts w:ascii="Gill Sans MT" w:hAnsi="Gill Sans MT" w:cs="Arial"/>
                <w:lang w:val="en-CA"/>
              </w:rPr>
            </w:pP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instrText xml:space="preserve"> FORMTEXT </w:instrTex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separate"/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B802A4" w:rsidRPr="007D1A92" w14:paraId="42FE4DE8" w14:textId="77777777" w:rsidTr="0010447C">
        <w:trPr>
          <w:gridAfter w:val="2"/>
          <w:wAfter w:w="3600" w:type="dxa"/>
          <w:trHeight w:hRule="exact"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E4DE4" w14:textId="77777777" w:rsidR="00B802A4" w:rsidRPr="007D1A92" w:rsidRDefault="00B802A4">
            <w:pPr>
              <w:numPr>
                <w:ilvl w:val="0"/>
                <w:numId w:val="24"/>
              </w:numPr>
              <w:ind w:left="0" w:firstLine="0"/>
              <w:rPr>
                <w:rFonts w:ascii="Gill Sans MT" w:hAnsi="Gill Sans MT" w:cs="Arial"/>
                <w:sz w:val="20"/>
                <w:szCs w:val="20"/>
                <w:lang w:val="en-CA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  <w:vAlign w:val="bottom"/>
          </w:tcPr>
          <w:p w14:paraId="42FE4DE5" w14:textId="7B61DE6F" w:rsidR="00B802A4" w:rsidRPr="007D1A92" w:rsidRDefault="00B802A4">
            <w:pPr>
              <w:rPr>
                <w:rFonts w:ascii="Gill Sans MT" w:hAnsi="Gill Sans MT" w:cs="Arial"/>
                <w:lang w:val="en-CA"/>
              </w:rPr>
            </w:pP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instrText xml:space="preserve"> FORMTEXT </w:instrTex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separate"/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E4DE6" w14:textId="77777777" w:rsidR="00B802A4" w:rsidRPr="007D1A92" w:rsidRDefault="00B802A4">
            <w:pPr>
              <w:numPr>
                <w:ilvl w:val="0"/>
                <w:numId w:val="23"/>
              </w:numPr>
              <w:ind w:left="0" w:firstLine="0"/>
              <w:rPr>
                <w:rFonts w:ascii="Gill Sans MT" w:hAnsi="Gill Sans MT" w:cs="Arial"/>
                <w:sz w:val="20"/>
                <w:szCs w:val="20"/>
                <w:lang w:val="en-CA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  <w:vAlign w:val="bottom"/>
          </w:tcPr>
          <w:p w14:paraId="42FE4DE7" w14:textId="79E6A204" w:rsidR="00B802A4" w:rsidRPr="007D1A92" w:rsidRDefault="00B802A4">
            <w:pPr>
              <w:rPr>
                <w:rFonts w:ascii="Gill Sans MT" w:hAnsi="Gill Sans MT" w:cs="Arial"/>
                <w:lang w:val="en-CA"/>
              </w:rPr>
            </w:pP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instrText xml:space="preserve"> FORMTEXT </w:instrTex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separate"/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B802A4" w:rsidRPr="007D1A92" w14:paraId="42FE4DED" w14:textId="77777777" w:rsidTr="0010447C">
        <w:trPr>
          <w:gridAfter w:val="2"/>
          <w:wAfter w:w="3600" w:type="dxa"/>
          <w:trHeight w:hRule="exact"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E4DE9" w14:textId="77777777" w:rsidR="00B802A4" w:rsidRPr="007D1A92" w:rsidRDefault="00B802A4">
            <w:pPr>
              <w:numPr>
                <w:ilvl w:val="0"/>
                <w:numId w:val="24"/>
              </w:numPr>
              <w:ind w:left="0" w:firstLine="0"/>
              <w:rPr>
                <w:rFonts w:ascii="Gill Sans MT" w:hAnsi="Gill Sans MT" w:cs="Arial"/>
                <w:sz w:val="20"/>
                <w:szCs w:val="20"/>
                <w:lang w:val="en-CA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  <w:vAlign w:val="bottom"/>
          </w:tcPr>
          <w:p w14:paraId="42FE4DEA" w14:textId="749F3125" w:rsidR="00B802A4" w:rsidRPr="007D1A92" w:rsidRDefault="00B802A4">
            <w:pPr>
              <w:rPr>
                <w:rFonts w:ascii="Gill Sans MT" w:hAnsi="Gill Sans MT" w:cs="Arial"/>
                <w:lang w:val="en-CA"/>
              </w:rPr>
            </w:pP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instrText xml:space="preserve"> FORMTEXT </w:instrTex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separate"/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E4DEB" w14:textId="77777777" w:rsidR="00B802A4" w:rsidRPr="007D1A92" w:rsidRDefault="00B802A4">
            <w:pPr>
              <w:numPr>
                <w:ilvl w:val="0"/>
                <w:numId w:val="23"/>
              </w:numPr>
              <w:ind w:left="0" w:firstLine="0"/>
              <w:rPr>
                <w:rFonts w:ascii="Gill Sans MT" w:hAnsi="Gill Sans MT" w:cs="Arial"/>
                <w:sz w:val="20"/>
                <w:szCs w:val="20"/>
                <w:lang w:val="en-CA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  <w:vAlign w:val="bottom"/>
          </w:tcPr>
          <w:p w14:paraId="42FE4DEC" w14:textId="1FE25ADB" w:rsidR="00B802A4" w:rsidRPr="007D1A92" w:rsidRDefault="00B802A4">
            <w:pPr>
              <w:rPr>
                <w:rFonts w:ascii="Gill Sans MT" w:hAnsi="Gill Sans MT" w:cs="Arial"/>
                <w:lang w:val="en-CA"/>
              </w:rPr>
            </w:pP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instrText xml:space="preserve"> FORMTEXT </w:instrTex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separate"/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B802A4" w:rsidRPr="007D1A92" w14:paraId="42FE4DF2" w14:textId="77777777" w:rsidTr="0010447C">
        <w:trPr>
          <w:gridAfter w:val="2"/>
          <w:wAfter w:w="3600" w:type="dxa"/>
          <w:trHeight w:hRule="exact"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E4DEE" w14:textId="77777777" w:rsidR="00B802A4" w:rsidRPr="007D1A92" w:rsidRDefault="00B802A4">
            <w:pPr>
              <w:numPr>
                <w:ilvl w:val="0"/>
                <w:numId w:val="24"/>
              </w:numPr>
              <w:ind w:left="0" w:firstLine="0"/>
              <w:rPr>
                <w:rFonts w:ascii="Gill Sans MT" w:hAnsi="Gill Sans MT" w:cs="Arial"/>
                <w:sz w:val="20"/>
                <w:szCs w:val="20"/>
                <w:lang w:val="en-CA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  <w:vAlign w:val="bottom"/>
          </w:tcPr>
          <w:p w14:paraId="42FE4DEF" w14:textId="1A2D5D24" w:rsidR="00B802A4" w:rsidRPr="007D1A92" w:rsidRDefault="00B802A4">
            <w:pPr>
              <w:rPr>
                <w:rFonts w:ascii="Gill Sans MT" w:hAnsi="Gill Sans MT" w:cs="Arial"/>
                <w:lang w:val="en-CA"/>
              </w:rPr>
            </w:pP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instrText xml:space="preserve"> FORMTEXT </w:instrTex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separate"/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E4DF0" w14:textId="77777777" w:rsidR="00B802A4" w:rsidRPr="007D1A92" w:rsidRDefault="00B802A4">
            <w:pPr>
              <w:numPr>
                <w:ilvl w:val="0"/>
                <w:numId w:val="23"/>
              </w:numPr>
              <w:ind w:left="0" w:firstLine="0"/>
              <w:rPr>
                <w:rFonts w:ascii="Gill Sans MT" w:hAnsi="Gill Sans MT" w:cs="Arial"/>
                <w:sz w:val="20"/>
                <w:szCs w:val="20"/>
                <w:lang w:val="en-CA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  <w:vAlign w:val="bottom"/>
          </w:tcPr>
          <w:p w14:paraId="42FE4DF1" w14:textId="49C45082" w:rsidR="00B802A4" w:rsidRPr="007D1A92" w:rsidRDefault="00B802A4">
            <w:pPr>
              <w:rPr>
                <w:rFonts w:ascii="Gill Sans MT" w:hAnsi="Gill Sans MT" w:cs="Arial"/>
                <w:lang w:val="en-CA"/>
              </w:rPr>
            </w:pP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instrText xml:space="preserve"> FORMTEXT </w:instrTex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separate"/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B802A4" w:rsidRPr="007D1A92" w14:paraId="42FE4DF7" w14:textId="77777777" w:rsidTr="0010447C">
        <w:trPr>
          <w:gridAfter w:val="2"/>
          <w:wAfter w:w="3600" w:type="dxa"/>
          <w:trHeight w:hRule="exact"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E4DF3" w14:textId="77777777" w:rsidR="00B802A4" w:rsidRPr="007D1A92" w:rsidRDefault="00B802A4">
            <w:pPr>
              <w:numPr>
                <w:ilvl w:val="0"/>
                <w:numId w:val="24"/>
              </w:numPr>
              <w:ind w:left="0" w:firstLine="0"/>
              <w:rPr>
                <w:rFonts w:ascii="Gill Sans MT" w:hAnsi="Gill Sans MT" w:cs="Arial"/>
                <w:sz w:val="20"/>
                <w:szCs w:val="20"/>
                <w:lang w:val="en-CA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  <w:vAlign w:val="bottom"/>
          </w:tcPr>
          <w:p w14:paraId="42FE4DF4" w14:textId="595AFBED" w:rsidR="00B802A4" w:rsidRPr="007D1A92" w:rsidRDefault="00B802A4">
            <w:pPr>
              <w:rPr>
                <w:rFonts w:ascii="Gill Sans MT" w:hAnsi="Gill Sans MT" w:cs="Arial"/>
                <w:lang w:val="en-CA"/>
              </w:rPr>
            </w:pP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instrText xml:space="preserve"> FORMTEXT </w:instrTex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separate"/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E4DF5" w14:textId="77777777" w:rsidR="00B802A4" w:rsidRPr="007D1A92" w:rsidRDefault="00B802A4">
            <w:pPr>
              <w:numPr>
                <w:ilvl w:val="0"/>
                <w:numId w:val="23"/>
              </w:numPr>
              <w:ind w:left="0" w:firstLine="0"/>
              <w:rPr>
                <w:rFonts w:ascii="Gill Sans MT" w:hAnsi="Gill Sans MT" w:cs="Arial"/>
                <w:sz w:val="20"/>
                <w:szCs w:val="20"/>
                <w:lang w:val="en-CA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  <w:vAlign w:val="bottom"/>
          </w:tcPr>
          <w:p w14:paraId="42FE4DF6" w14:textId="0B5179F9" w:rsidR="00B802A4" w:rsidRPr="007D1A92" w:rsidRDefault="00B802A4">
            <w:pPr>
              <w:rPr>
                <w:rFonts w:ascii="Gill Sans MT" w:hAnsi="Gill Sans MT" w:cs="Arial"/>
                <w:lang w:val="en-CA"/>
              </w:rPr>
            </w:pP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instrText xml:space="preserve"> FORMTEXT </w:instrTex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separate"/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B802A4" w:rsidRPr="007D1A92" w14:paraId="42FE4DFC" w14:textId="77777777" w:rsidTr="0010447C">
        <w:trPr>
          <w:gridAfter w:val="2"/>
          <w:wAfter w:w="3600" w:type="dxa"/>
          <w:trHeight w:hRule="exact"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E4DF8" w14:textId="77777777" w:rsidR="00B802A4" w:rsidRPr="007D1A92" w:rsidRDefault="00B802A4">
            <w:pPr>
              <w:numPr>
                <w:ilvl w:val="0"/>
                <w:numId w:val="24"/>
              </w:numPr>
              <w:ind w:left="0" w:firstLine="0"/>
              <w:rPr>
                <w:rFonts w:ascii="Gill Sans MT" w:hAnsi="Gill Sans MT" w:cs="Arial"/>
                <w:sz w:val="20"/>
                <w:szCs w:val="20"/>
                <w:lang w:val="en-CA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  <w:vAlign w:val="bottom"/>
          </w:tcPr>
          <w:p w14:paraId="42FE4DF9" w14:textId="127FA8BD" w:rsidR="00B802A4" w:rsidRPr="007D1A92" w:rsidRDefault="00B802A4">
            <w:pPr>
              <w:rPr>
                <w:rFonts w:ascii="Gill Sans MT" w:hAnsi="Gill Sans MT" w:cs="Arial"/>
                <w:lang w:val="en-CA"/>
              </w:rPr>
            </w:pP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instrText xml:space="preserve"> FORMTEXT </w:instrTex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separate"/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E4DFA" w14:textId="77777777" w:rsidR="00B802A4" w:rsidRPr="007D1A92" w:rsidRDefault="00B802A4">
            <w:pPr>
              <w:numPr>
                <w:ilvl w:val="0"/>
                <w:numId w:val="23"/>
              </w:numPr>
              <w:ind w:left="0" w:firstLine="0"/>
              <w:rPr>
                <w:rFonts w:ascii="Gill Sans MT" w:hAnsi="Gill Sans MT" w:cs="Arial"/>
                <w:sz w:val="20"/>
                <w:szCs w:val="20"/>
                <w:lang w:val="en-CA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  <w:vAlign w:val="bottom"/>
          </w:tcPr>
          <w:p w14:paraId="42FE4DFB" w14:textId="4FC10AC4" w:rsidR="00B802A4" w:rsidRPr="007D1A92" w:rsidRDefault="00B802A4">
            <w:pPr>
              <w:rPr>
                <w:rFonts w:ascii="Gill Sans MT" w:hAnsi="Gill Sans MT" w:cs="Arial"/>
                <w:lang w:val="en-CA"/>
              </w:rPr>
            </w:pP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instrText xml:space="preserve"> FORMTEXT </w:instrTex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separate"/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B802A4" w:rsidRPr="007D1A92" w14:paraId="42FE4E01" w14:textId="77777777" w:rsidTr="0010447C">
        <w:trPr>
          <w:gridAfter w:val="2"/>
          <w:wAfter w:w="3600" w:type="dxa"/>
          <w:trHeight w:hRule="exact"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E4DFD" w14:textId="77777777" w:rsidR="00B802A4" w:rsidRPr="007D1A92" w:rsidRDefault="00B802A4">
            <w:pPr>
              <w:numPr>
                <w:ilvl w:val="0"/>
                <w:numId w:val="24"/>
              </w:numPr>
              <w:ind w:left="0" w:firstLine="0"/>
              <w:rPr>
                <w:rFonts w:ascii="Gill Sans MT" w:hAnsi="Gill Sans MT" w:cs="Arial"/>
                <w:sz w:val="20"/>
                <w:szCs w:val="20"/>
                <w:lang w:val="en-CA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  <w:vAlign w:val="bottom"/>
          </w:tcPr>
          <w:p w14:paraId="42FE4DFE" w14:textId="467914E1" w:rsidR="00B802A4" w:rsidRPr="007D1A92" w:rsidRDefault="00B802A4">
            <w:pPr>
              <w:rPr>
                <w:rFonts w:ascii="Gill Sans MT" w:hAnsi="Gill Sans MT" w:cs="Arial"/>
                <w:lang w:val="en-CA"/>
              </w:rPr>
            </w:pP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instrText xml:space="preserve"> FORMTEXT </w:instrTex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separate"/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E4DFF" w14:textId="77777777" w:rsidR="00B802A4" w:rsidRPr="007D1A92" w:rsidRDefault="00B802A4">
            <w:pPr>
              <w:numPr>
                <w:ilvl w:val="0"/>
                <w:numId w:val="23"/>
              </w:numPr>
              <w:ind w:left="0" w:firstLine="0"/>
              <w:rPr>
                <w:rFonts w:ascii="Gill Sans MT" w:hAnsi="Gill Sans MT" w:cs="Arial"/>
                <w:sz w:val="20"/>
                <w:szCs w:val="20"/>
                <w:lang w:val="en-CA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  <w:vAlign w:val="bottom"/>
          </w:tcPr>
          <w:p w14:paraId="42FE4E00" w14:textId="3BC6DBB8" w:rsidR="00B802A4" w:rsidRPr="007D1A92" w:rsidRDefault="00B802A4">
            <w:pPr>
              <w:rPr>
                <w:rFonts w:ascii="Gill Sans MT" w:hAnsi="Gill Sans MT" w:cs="Arial"/>
                <w:lang w:val="en-CA"/>
              </w:rPr>
            </w:pP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instrText xml:space="preserve"> FORMTEXT </w:instrTex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separate"/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B802A4" w:rsidRPr="007D1A92" w14:paraId="42FE4E06" w14:textId="77777777" w:rsidTr="0010447C">
        <w:trPr>
          <w:gridAfter w:val="2"/>
          <w:wAfter w:w="3600" w:type="dxa"/>
          <w:trHeight w:hRule="exact"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E4E02" w14:textId="77777777" w:rsidR="00B802A4" w:rsidRPr="007D1A92" w:rsidRDefault="00B802A4">
            <w:pPr>
              <w:numPr>
                <w:ilvl w:val="0"/>
                <w:numId w:val="24"/>
              </w:numPr>
              <w:ind w:left="0" w:firstLine="0"/>
              <w:rPr>
                <w:rFonts w:ascii="Gill Sans MT" w:hAnsi="Gill Sans MT" w:cs="Arial"/>
                <w:sz w:val="20"/>
                <w:szCs w:val="20"/>
                <w:lang w:val="en-CA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  <w:vAlign w:val="bottom"/>
          </w:tcPr>
          <w:p w14:paraId="42FE4E03" w14:textId="2E22DAC0" w:rsidR="00B802A4" w:rsidRPr="007D1A92" w:rsidRDefault="00B802A4">
            <w:pPr>
              <w:rPr>
                <w:rFonts w:ascii="Gill Sans MT" w:hAnsi="Gill Sans MT" w:cs="Arial"/>
                <w:lang w:val="en-CA"/>
              </w:rPr>
            </w:pP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instrText xml:space="preserve"> FORMTEXT </w:instrTex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separate"/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E4E04" w14:textId="77777777" w:rsidR="00B802A4" w:rsidRPr="007D1A92" w:rsidRDefault="00B802A4">
            <w:pPr>
              <w:numPr>
                <w:ilvl w:val="0"/>
                <w:numId w:val="23"/>
              </w:numPr>
              <w:ind w:left="0" w:firstLine="0"/>
              <w:rPr>
                <w:rFonts w:ascii="Gill Sans MT" w:hAnsi="Gill Sans MT" w:cs="Arial"/>
                <w:sz w:val="20"/>
                <w:szCs w:val="20"/>
                <w:lang w:val="en-CA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  <w:vAlign w:val="bottom"/>
          </w:tcPr>
          <w:p w14:paraId="42FE4E05" w14:textId="56E7E581" w:rsidR="00B802A4" w:rsidRPr="007D1A92" w:rsidRDefault="00B802A4">
            <w:pPr>
              <w:rPr>
                <w:rFonts w:ascii="Gill Sans MT" w:hAnsi="Gill Sans MT" w:cs="Arial"/>
                <w:lang w:val="en-CA"/>
              </w:rPr>
            </w:pP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instrText xml:space="preserve"> FORMTEXT </w:instrTex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separate"/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B802A4" w:rsidRPr="007D1A92" w14:paraId="42FE4E0B" w14:textId="77777777" w:rsidTr="0010447C">
        <w:trPr>
          <w:gridAfter w:val="2"/>
          <w:wAfter w:w="3600" w:type="dxa"/>
          <w:trHeight w:hRule="exact"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E4E07" w14:textId="77777777" w:rsidR="00B802A4" w:rsidRPr="007D1A92" w:rsidRDefault="00B802A4">
            <w:pPr>
              <w:numPr>
                <w:ilvl w:val="0"/>
                <w:numId w:val="24"/>
              </w:numPr>
              <w:ind w:left="0" w:firstLine="0"/>
              <w:rPr>
                <w:rFonts w:ascii="Gill Sans MT" w:hAnsi="Gill Sans MT" w:cs="Arial"/>
                <w:sz w:val="20"/>
                <w:szCs w:val="20"/>
                <w:lang w:val="en-CA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  <w:vAlign w:val="bottom"/>
          </w:tcPr>
          <w:p w14:paraId="42FE4E08" w14:textId="0A2EB785" w:rsidR="00B802A4" w:rsidRPr="007D1A92" w:rsidRDefault="00B802A4">
            <w:pPr>
              <w:rPr>
                <w:rFonts w:ascii="Gill Sans MT" w:hAnsi="Gill Sans MT" w:cs="Arial"/>
                <w:lang w:val="en-CA"/>
              </w:rPr>
            </w:pP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instrText xml:space="preserve"> FORMTEXT </w:instrTex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separate"/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E4E09" w14:textId="77777777" w:rsidR="00B802A4" w:rsidRPr="007D1A92" w:rsidRDefault="00B802A4">
            <w:pPr>
              <w:numPr>
                <w:ilvl w:val="0"/>
                <w:numId w:val="23"/>
              </w:numPr>
              <w:ind w:left="0" w:firstLine="0"/>
              <w:rPr>
                <w:rFonts w:ascii="Gill Sans MT" w:hAnsi="Gill Sans MT" w:cs="Arial"/>
                <w:sz w:val="20"/>
                <w:szCs w:val="20"/>
                <w:lang w:val="en-CA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  <w:vAlign w:val="bottom"/>
          </w:tcPr>
          <w:p w14:paraId="42FE4E0A" w14:textId="195C6087" w:rsidR="00B802A4" w:rsidRPr="007D1A92" w:rsidRDefault="00B802A4">
            <w:pPr>
              <w:rPr>
                <w:rFonts w:ascii="Gill Sans MT" w:hAnsi="Gill Sans MT" w:cs="Arial"/>
                <w:lang w:val="en-CA"/>
              </w:rPr>
            </w:pP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instrText xml:space="preserve"> FORMTEXT </w:instrTex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separate"/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noProof/>
                <w:sz w:val="18"/>
                <w:szCs w:val="18"/>
                <w:lang w:val="en-CA"/>
              </w:rPr>
              <w:t> </w:t>
            </w:r>
            <w:r w:rsidRPr="007D1A92">
              <w:rPr>
                <w:rFonts w:ascii="Gill Sans MT" w:hAnsi="Gill Sans MT" w:cs="Arial"/>
                <w:sz w:val="18"/>
                <w:szCs w:val="18"/>
                <w:lang w:val="en-CA"/>
              </w:rPr>
              <w:fldChar w:fldCharType="end"/>
            </w:r>
          </w:p>
        </w:tc>
      </w:tr>
    </w:tbl>
    <w:p w14:paraId="42FE4E0C" w14:textId="77777777" w:rsidR="0003539A" w:rsidRPr="007D1A92" w:rsidRDefault="0003539A" w:rsidP="0003539A">
      <w:pPr>
        <w:rPr>
          <w:rFonts w:ascii="Gill Sans MT" w:hAnsi="Gill Sans MT"/>
          <w:sz w:val="16"/>
          <w:szCs w:val="16"/>
          <w:lang w:val="en-CA"/>
        </w:rPr>
      </w:pPr>
    </w:p>
    <w:sectPr w:rsidR="0003539A" w:rsidRPr="007D1A92" w:rsidSect="008B1566">
      <w:type w:val="continuous"/>
      <w:pgSz w:w="12240" w:h="15840"/>
      <w:pgMar w:top="720" w:right="1800" w:bottom="900" w:left="1800" w:header="450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B9346A" w14:textId="77777777" w:rsidR="005C1130" w:rsidRDefault="005C1130">
      <w:r>
        <w:separator/>
      </w:r>
    </w:p>
  </w:endnote>
  <w:endnote w:type="continuationSeparator" w:id="0">
    <w:p w14:paraId="47A2B1A6" w14:textId="77777777" w:rsidR="005C1130" w:rsidRDefault="005C1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E4E19" w14:textId="77777777" w:rsidR="008B1566" w:rsidRDefault="008B1566">
    <w:pPr>
      <w:pStyle w:val="Footer"/>
    </w:pPr>
  </w:p>
  <w:p w14:paraId="42FE4E1A" w14:textId="709AD14F" w:rsidR="008B1566" w:rsidRPr="006B2C82" w:rsidRDefault="007D1A92" w:rsidP="008B1566">
    <w:pPr>
      <w:pStyle w:val="Footer"/>
      <w:tabs>
        <w:tab w:val="clear" w:pos="8640"/>
        <w:tab w:val="right" w:pos="9360"/>
      </w:tabs>
      <w:ind w:left="-45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July 3, 2018</w:t>
    </w:r>
    <w:r w:rsidR="008B1566" w:rsidRPr="006B2C82">
      <w:rPr>
        <w:rFonts w:ascii="Arial" w:hAnsi="Arial" w:cs="Arial"/>
        <w:sz w:val="18"/>
        <w:szCs w:val="18"/>
      </w:rPr>
      <w:tab/>
    </w:r>
    <w:r w:rsidR="008B1566" w:rsidRPr="006B2C82">
      <w:rPr>
        <w:rFonts w:ascii="Arial" w:hAnsi="Arial" w:cs="Arial"/>
        <w:sz w:val="18"/>
        <w:szCs w:val="18"/>
      </w:rPr>
      <w:tab/>
      <w:t xml:space="preserve">Page </w:t>
    </w:r>
    <w:r w:rsidR="008B1566" w:rsidRPr="006B2C82">
      <w:rPr>
        <w:rFonts w:ascii="Arial" w:hAnsi="Arial" w:cs="Arial"/>
        <w:sz w:val="18"/>
        <w:szCs w:val="18"/>
      </w:rPr>
      <w:fldChar w:fldCharType="begin"/>
    </w:r>
    <w:r w:rsidR="008B1566" w:rsidRPr="006B2C82">
      <w:rPr>
        <w:rFonts w:ascii="Arial" w:hAnsi="Arial" w:cs="Arial"/>
        <w:sz w:val="18"/>
        <w:szCs w:val="18"/>
      </w:rPr>
      <w:instrText xml:space="preserve"> PAGE </w:instrText>
    </w:r>
    <w:r w:rsidR="008B1566" w:rsidRPr="006B2C82">
      <w:rPr>
        <w:rFonts w:ascii="Arial" w:hAnsi="Arial" w:cs="Arial"/>
        <w:sz w:val="18"/>
        <w:szCs w:val="18"/>
      </w:rPr>
      <w:fldChar w:fldCharType="separate"/>
    </w:r>
    <w:r w:rsidR="00B973A0">
      <w:rPr>
        <w:rFonts w:ascii="Arial" w:hAnsi="Arial" w:cs="Arial"/>
        <w:noProof/>
        <w:sz w:val="18"/>
        <w:szCs w:val="18"/>
      </w:rPr>
      <w:t>1</w:t>
    </w:r>
    <w:r w:rsidR="008B1566" w:rsidRPr="006B2C82">
      <w:rPr>
        <w:rFonts w:ascii="Arial" w:hAnsi="Arial" w:cs="Arial"/>
        <w:sz w:val="18"/>
        <w:szCs w:val="18"/>
      </w:rPr>
      <w:fldChar w:fldCharType="end"/>
    </w:r>
    <w:r w:rsidR="008B1566" w:rsidRPr="006B2C82">
      <w:rPr>
        <w:rFonts w:ascii="Arial" w:hAnsi="Arial" w:cs="Arial"/>
        <w:sz w:val="18"/>
        <w:szCs w:val="18"/>
      </w:rPr>
      <w:t xml:space="preserve"> of </w:t>
    </w:r>
    <w:r w:rsidR="008B1566" w:rsidRPr="006B2C82">
      <w:rPr>
        <w:rFonts w:ascii="Arial" w:hAnsi="Arial" w:cs="Arial"/>
        <w:sz w:val="18"/>
        <w:szCs w:val="18"/>
      </w:rPr>
      <w:fldChar w:fldCharType="begin"/>
    </w:r>
    <w:r w:rsidR="008B1566" w:rsidRPr="006B2C82">
      <w:rPr>
        <w:rFonts w:ascii="Arial" w:hAnsi="Arial" w:cs="Arial"/>
        <w:sz w:val="18"/>
        <w:szCs w:val="18"/>
      </w:rPr>
      <w:instrText xml:space="preserve"> NUMPAGES </w:instrText>
    </w:r>
    <w:r w:rsidR="008B1566" w:rsidRPr="006B2C82">
      <w:rPr>
        <w:rFonts w:ascii="Arial" w:hAnsi="Arial" w:cs="Arial"/>
        <w:sz w:val="18"/>
        <w:szCs w:val="18"/>
      </w:rPr>
      <w:fldChar w:fldCharType="separate"/>
    </w:r>
    <w:r w:rsidR="00B973A0">
      <w:rPr>
        <w:rFonts w:ascii="Arial" w:hAnsi="Arial" w:cs="Arial"/>
        <w:noProof/>
        <w:sz w:val="18"/>
        <w:szCs w:val="18"/>
      </w:rPr>
      <w:t>2</w:t>
    </w:r>
    <w:r w:rsidR="008B1566" w:rsidRPr="006B2C82">
      <w:rPr>
        <w:rFonts w:ascii="Arial" w:hAnsi="Arial" w:cs="Arial"/>
        <w:sz w:val="18"/>
        <w:szCs w:val="18"/>
      </w:rPr>
      <w:fldChar w:fldCharType="end"/>
    </w:r>
  </w:p>
  <w:p w14:paraId="42FE4E1B" w14:textId="77777777" w:rsidR="008B1566" w:rsidRDefault="008B1566" w:rsidP="008B1566">
    <w:pPr>
      <w:pStyle w:val="Footer"/>
      <w:ind w:left="-45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FBD704" w14:textId="77777777" w:rsidR="005C1130" w:rsidRDefault="005C1130">
      <w:r>
        <w:separator/>
      </w:r>
    </w:p>
  </w:footnote>
  <w:footnote w:type="continuationSeparator" w:id="0">
    <w:p w14:paraId="4B992018" w14:textId="77777777" w:rsidR="005C1130" w:rsidRDefault="005C1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92073" w14:textId="77777777" w:rsidR="00587626" w:rsidRDefault="008B1566" w:rsidP="00587626">
    <w:pPr>
      <w:pStyle w:val="Header"/>
      <w:tabs>
        <w:tab w:val="clear" w:pos="8640"/>
      </w:tabs>
      <w:ind w:right="-720"/>
      <w:jc w:val="right"/>
      <w:rPr>
        <w:rFonts w:ascii="Arial" w:hAnsi="Arial" w:cs="Arial"/>
        <w:b/>
        <w:color w:val="737B4C"/>
        <w:lang w:val="en-CA"/>
      </w:rPr>
    </w:pPr>
    <w:r>
      <w:rPr>
        <w:noProof/>
        <w:lang w:val="en-CA" w:eastAsia="en-CA"/>
      </w:rPr>
      <w:drawing>
        <wp:anchor distT="0" distB="0" distL="114300" distR="114300" simplePos="0" relativeHeight="251658752" behindDoc="0" locked="0" layoutInCell="1" allowOverlap="1" wp14:anchorId="42FE4E1E" wp14:editId="6833A1B1">
          <wp:simplePos x="0" y="0"/>
          <wp:positionH relativeFrom="margin">
            <wp:posOffset>1725295</wp:posOffset>
          </wp:positionH>
          <wp:positionV relativeFrom="margin">
            <wp:posOffset>-907415</wp:posOffset>
          </wp:positionV>
          <wp:extent cx="2042795" cy="760095"/>
          <wp:effectExtent l="0" t="0" r="0" b="1905"/>
          <wp:wrapSquare wrapText="bothSides"/>
          <wp:docPr id="2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2795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F8361B" w14:textId="77777777" w:rsidR="00587626" w:rsidRDefault="00587626" w:rsidP="00587626">
    <w:pPr>
      <w:pStyle w:val="Header"/>
      <w:tabs>
        <w:tab w:val="clear" w:pos="8640"/>
      </w:tabs>
      <w:ind w:right="-720"/>
      <w:jc w:val="right"/>
      <w:rPr>
        <w:rFonts w:ascii="Arial" w:hAnsi="Arial" w:cs="Arial"/>
        <w:b/>
        <w:color w:val="737B4C"/>
        <w:lang w:val="en-CA"/>
      </w:rPr>
    </w:pPr>
  </w:p>
  <w:p w14:paraId="14409136" w14:textId="77777777" w:rsidR="00587626" w:rsidRDefault="00587626" w:rsidP="00587626">
    <w:pPr>
      <w:pStyle w:val="Header"/>
      <w:tabs>
        <w:tab w:val="clear" w:pos="8640"/>
      </w:tabs>
      <w:ind w:right="-720"/>
      <w:jc w:val="right"/>
      <w:rPr>
        <w:rFonts w:ascii="Arial" w:hAnsi="Arial" w:cs="Arial"/>
        <w:b/>
        <w:color w:val="737B4C"/>
        <w:lang w:val="en-CA"/>
      </w:rPr>
    </w:pPr>
  </w:p>
  <w:p w14:paraId="42FE4E16" w14:textId="795EA102" w:rsidR="008B1566" w:rsidRDefault="00587626" w:rsidP="00587626">
    <w:pPr>
      <w:pStyle w:val="Header"/>
      <w:tabs>
        <w:tab w:val="clear" w:pos="8640"/>
      </w:tabs>
      <w:ind w:right="-720"/>
      <w:jc w:val="right"/>
      <w:rPr>
        <w:rFonts w:ascii="Arial" w:hAnsi="Arial" w:cs="Arial"/>
        <w:b/>
        <w:color w:val="737B4C"/>
        <w:sz w:val="20"/>
        <w:lang w:val="en-CA"/>
      </w:rPr>
    </w:pPr>
    <w:r>
      <w:rPr>
        <w:rFonts w:ascii="Arial" w:hAnsi="Arial" w:cs="Arial"/>
        <w:b/>
        <w:color w:val="737B4C"/>
        <w:sz w:val="20"/>
        <w:lang w:val="en-CA"/>
      </w:rPr>
      <w:t xml:space="preserve"> </w:t>
    </w:r>
  </w:p>
  <w:p w14:paraId="42FE4E17" w14:textId="77777777" w:rsidR="008B1566" w:rsidRPr="000F6664" w:rsidRDefault="008B1566" w:rsidP="008B1566">
    <w:pPr>
      <w:pStyle w:val="Header"/>
      <w:tabs>
        <w:tab w:val="clear" w:pos="8640"/>
      </w:tabs>
      <w:ind w:right="-720"/>
      <w:jc w:val="right"/>
      <w:rPr>
        <w:rFonts w:ascii="Arial" w:hAnsi="Arial" w:cs="Arial"/>
        <w:b/>
        <w:color w:val="737B4C"/>
        <w:sz w:val="20"/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F52BB"/>
    <w:multiLevelType w:val="hybridMultilevel"/>
    <w:tmpl w:val="42CA9B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033E9E"/>
    <w:multiLevelType w:val="hybridMultilevel"/>
    <w:tmpl w:val="DD28E9D8"/>
    <w:lvl w:ilvl="0" w:tplc="491E7B84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86E0F96"/>
    <w:multiLevelType w:val="hybridMultilevel"/>
    <w:tmpl w:val="82EC3F28"/>
    <w:lvl w:ilvl="0" w:tplc="F660721E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2882E57"/>
    <w:multiLevelType w:val="hybridMultilevel"/>
    <w:tmpl w:val="D4F2F03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37F26C7"/>
    <w:multiLevelType w:val="hybridMultilevel"/>
    <w:tmpl w:val="99C6C4C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9690443"/>
    <w:multiLevelType w:val="hybridMultilevel"/>
    <w:tmpl w:val="5A7496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5A1BC8"/>
    <w:multiLevelType w:val="hybridMultilevel"/>
    <w:tmpl w:val="0BF4FC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326439"/>
    <w:multiLevelType w:val="hybridMultilevel"/>
    <w:tmpl w:val="6690FB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4F1E4F"/>
    <w:multiLevelType w:val="hybridMultilevel"/>
    <w:tmpl w:val="C826EAC4"/>
    <w:lvl w:ilvl="0" w:tplc="838031F4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43C310F"/>
    <w:multiLevelType w:val="hybridMultilevel"/>
    <w:tmpl w:val="7B804E10"/>
    <w:lvl w:ilvl="0" w:tplc="C1FC82EE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9F3600E"/>
    <w:multiLevelType w:val="hybridMultilevel"/>
    <w:tmpl w:val="206668EE"/>
    <w:lvl w:ilvl="0" w:tplc="F48ADB12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AB504A9"/>
    <w:multiLevelType w:val="hybridMultilevel"/>
    <w:tmpl w:val="7842FEBE"/>
    <w:lvl w:ilvl="0" w:tplc="E18A0DD2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2E51E44"/>
    <w:multiLevelType w:val="hybridMultilevel"/>
    <w:tmpl w:val="853E15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882356"/>
    <w:multiLevelType w:val="hybridMultilevel"/>
    <w:tmpl w:val="C3D2C29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A60061C"/>
    <w:multiLevelType w:val="hybridMultilevel"/>
    <w:tmpl w:val="876468B8"/>
    <w:lvl w:ilvl="0" w:tplc="F15E4174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B583BF8"/>
    <w:multiLevelType w:val="hybridMultilevel"/>
    <w:tmpl w:val="F782C9D8"/>
    <w:lvl w:ilvl="0" w:tplc="1E66726C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21E08AD"/>
    <w:multiLevelType w:val="hybridMultilevel"/>
    <w:tmpl w:val="2B6E92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186AF9"/>
    <w:multiLevelType w:val="hybridMultilevel"/>
    <w:tmpl w:val="5E984E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1A5B7D"/>
    <w:multiLevelType w:val="hybridMultilevel"/>
    <w:tmpl w:val="57C6D5C2"/>
    <w:lvl w:ilvl="0" w:tplc="491E7B8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D22957"/>
    <w:multiLevelType w:val="hybridMultilevel"/>
    <w:tmpl w:val="0B82CFE8"/>
    <w:lvl w:ilvl="0" w:tplc="E946D9E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71157D3B"/>
    <w:multiLevelType w:val="hybridMultilevel"/>
    <w:tmpl w:val="394699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5C260A8"/>
    <w:multiLevelType w:val="hybridMultilevel"/>
    <w:tmpl w:val="95D45D2E"/>
    <w:lvl w:ilvl="0" w:tplc="F588E2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588E29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D08680D"/>
    <w:multiLevelType w:val="hybridMultilevel"/>
    <w:tmpl w:val="14D0B3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FBA4C7B"/>
    <w:multiLevelType w:val="hybridMultilevel"/>
    <w:tmpl w:val="38183BD4"/>
    <w:lvl w:ilvl="0" w:tplc="44387E5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0"/>
  </w:num>
  <w:num w:numId="3">
    <w:abstractNumId w:val="17"/>
  </w:num>
  <w:num w:numId="4">
    <w:abstractNumId w:val="16"/>
  </w:num>
  <w:num w:numId="5">
    <w:abstractNumId w:val="22"/>
  </w:num>
  <w:num w:numId="6">
    <w:abstractNumId w:val="5"/>
  </w:num>
  <w:num w:numId="7">
    <w:abstractNumId w:val="6"/>
  </w:num>
  <w:num w:numId="8">
    <w:abstractNumId w:val="21"/>
  </w:num>
  <w:num w:numId="9">
    <w:abstractNumId w:val="4"/>
  </w:num>
  <w:num w:numId="10">
    <w:abstractNumId w:val="12"/>
  </w:num>
  <w:num w:numId="11">
    <w:abstractNumId w:val="13"/>
  </w:num>
  <w:num w:numId="12">
    <w:abstractNumId w:val="10"/>
  </w:num>
  <w:num w:numId="13">
    <w:abstractNumId w:val="14"/>
  </w:num>
  <w:num w:numId="14">
    <w:abstractNumId w:val="11"/>
  </w:num>
  <w:num w:numId="15">
    <w:abstractNumId w:val="19"/>
  </w:num>
  <w:num w:numId="16">
    <w:abstractNumId w:val="9"/>
  </w:num>
  <w:num w:numId="17">
    <w:abstractNumId w:val="15"/>
  </w:num>
  <w:num w:numId="18">
    <w:abstractNumId w:val="23"/>
  </w:num>
  <w:num w:numId="19">
    <w:abstractNumId w:val="8"/>
  </w:num>
  <w:num w:numId="20">
    <w:abstractNumId w:val="2"/>
  </w:num>
  <w:num w:numId="21">
    <w:abstractNumId w:val="7"/>
  </w:num>
  <w:num w:numId="22">
    <w:abstractNumId w:val="3"/>
  </w:num>
  <w:num w:numId="23">
    <w:abstractNumId w:val="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forms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6C4"/>
    <w:rsid w:val="0003539A"/>
    <w:rsid w:val="0006444B"/>
    <w:rsid w:val="0008112A"/>
    <w:rsid w:val="000C28FB"/>
    <w:rsid w:val="0010447C"/>
    <w:rsid w:val="0011018A"/>
    <w:rsid w:val="001D4AFF"/>
    <w:rsid w:val="001E6750"/>
    <w:rsid w:val="00294146"/>
    <w:rsid w:val="002F4BDD"/>
    <w:rsid w:val="003B0008"/>
    <w:rsid w:val="00495549"/>
    <w:rsid w:val="004E09D7"/>
    <w:rsid w:val="004E57CC"/>
    <w:rsid w:val="00543650"/>
    <w:rsid w:val="00556C56"/>
    <w:rsid w:val="0056107B"/>
    <w:rsid w:val="00587626"/>
    <w:rsid w:val="005C1130"/>
    <w:rsid w:val="006275CF"/>
    <w:rsid w:val="00627DC7"/>
    <w:rsid w:val="006626B8"/>
    <w:rsid w:val="00692D86"/>
    <w:rsid w:val="0073033F"/>
    <w:rsid w:val="00730F12"/>
    <w:rsid w:val="00753263"/>
    <w:rsid w:val="007A239E"/>
    <w:rsid w:val="007D1A92"/>
    <w:rsid w:val="00830BA0"/>
    <w:rsid w:val="00891070"/>
    <w:rsid w:val="0089445C"/>
    <w:rsid w:val="008B1566"/>
    <w:rsid w:val="00930491"/>
    <w:rsid w:val="00965F78"/>
    <w:rsid w:val="00967B68"/>
    <w:rsid w:val="009B7F67"/>
    <w:rsid w:val="009E25A6"/>
    <w:rsid w:val="00A86834"/>
    <w:rsid w:val="00AB6E93"/>
    <w:rsid w:val="00B802A4"/>
    <w:rsid w:val="00B973A0"/>
    <w:rsid w:val="00BB7EC0"/>
    <w:rsid w:val="00BD6B12"/>
    <w:rsid w:val="00C322E0"/>
    <w:rsid w:val="00C553D4"/>
    <w:rsid w:val="00C641ED"/>
    <w:rsid w:val="00D3048D"/>
    <w:rsid w:val="00D73938"/>
    <w:rsid w:val="00D76695"/>
    <w:rsid w:val="00DC414C"/>
    <w:rsid w:val="00DF6FED"/>
    <w:rsid w:val="00E4186F"/>
    <w:rsid w:val="00F02577"/>
    <w:rsid w:val="00F04634"/>
    <w:rsid w:val="00F3004C"/>
    <w:rsid w:val="00FA66C4"/>
    <w:rsid w:val="00FD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2FE4BFD"/>
  <w14:defaultImageDpi w14:val="300"/>
  <w15:docId w15:val="{4148FBAE-0AF9-4D61-8CA3-B9461175B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66C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4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F300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004C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rsid w:val="00F3004C"/>
    <w:rPr>
      <w:color w:val="0000FF"/>
      <w:u w:val="single"/>
    </w:rPr>
  </w:style>
  <w:style w:type="character" w:customStyle="1" w:styleId="HeaderChar">
    <w:name w:val="Header Char"/>
    <w:link w:val="Header"/>
    <w:rsid w:val="008B1566"/>
    <w:rPr>
      <w:sz w:val="24"/>
      <w:szCs w:val="24"/>
    </w:rPr>
  </w:style>
  <w:style w:type="character" w:styleId="PlaceholderText">
    <w:name w:val="Placeholder Text"/>
    <w:basedOn w:val="DefaultParagraphFont"/>
    <w:uiPriority w:val="99"/>
    <w:unhideWhenUsed/>
    <w:rsid w:val="00AB6E93"/>
    <w:rPr>
      <w:color w:val="808080"/>
    </w:rPr>
  </w:style>
  <w:style w:type="paragraph" w:styleId="ListParagraph">
    <w:name w:val="List Paragraph"/>
    <w:basedOn w:val="Normal"/>
    <w:uiPriority w:val="72"/>
    <w:qFormat/>
    <w:rsid w:val="00627DC7"/>
    <w:pPr>
      <w:ind w:left="720"/>
      <w:contextualSpacing/>
    </w:pPr>
  </w:style>
  <w:style w:type="table" w:styleId="TableGrid">
    <w:name w:val="Table Grid"/>
    <w:basedOn w:val="TableNormal"/>
    <w:uiPriority w:val="59"/>
    <w:rsid w:val="00891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My%20Documents\Work\Bookings%20&amp;%20Handbooks\Teacher%20Forms\Student%20Class%20List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6A42C-6879-4508-93D5-13C5EBFA4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 Class ListTemplate</Template>
  <TotalTime>0</TotalTime>
  <Pages>2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Class List: Aphabetical Order</vt:lpstr>
    </vt:vector>
  </TitlesOfParts>
  <Company>NVOS - NVSD44</Company>
  <LinksUpToDate>false</LinksUpToDate>
  <CharactersWithSpaces>4568</CharactersWithSpaces>
  <SharedDoc>false</SharedDoc>
  <HLinks>
    <vt:vector size="6" baseType="variant">
      <vt:variant>
        <vt:i4>983081</vt:i4>
      </vt:variant>
      <vt:variant>
        <vt:i4>0</vt:i4>
      </vt:variant>
      <vt:variant>
        <vt:i4>0</vt:i4>
      </vt:variant>
      <vt:variant>
        <vt:i4>5</vt:i4>
      </vt:variant>
      <vt:variant>
        <vt:lpwstr>mailto:programs@cheakamuscentre.ca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Class List: Aphabetical Order</dc:title>
  <dc:subject/>
  <dc:creator>Tina Nowaczewski;office@cheakamuscentre.ca</dc:creator>
  <cp:keywords/>
  <dc:description/>
  <cp:lastModifiedBy>Sepideh Tazzman</cp:lastModifiedBy>
  <cp:revision>2</cp:revision>
  <cp:lastPrinted>2008-09-03T23:37:00Z</cp:lastPrinted>
  <dcterms:created xsi:type="dcterms:W3CDTF">2018-07-03T20:01:00Z</dcterms:created>
  <dcterms:modified xsi:type="dcterms:W3CDTF">2018-07-03T20:01:00Z</dcterms:modified>
</cp:coreProperties>
</file>